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850EEF" w14:textId="77777777" w:rsidR="009B07B1" w:rsidRPr="00396AB1" w:rsidRDefault="009B07B1" w:rsidP="009B07B1">
      <w:pPr>
        <w:framePr w:w="4917" w:h="291" w:hSpace="141" w:wrap="around" w:vAnchor="text" w:hAnchor="page" w:x="1392"/>
        <w:outlineLvl w:val="0"/>
        <w:rPr>
          <w:b/>
          <w:sz w:val="30"/>
        </w:rPr>
      </w:pPr>
      <w:r w:rsidRPr="00396AB1">
        <w:rPr>
          <w:b/>
          <w:sz w:val="36"/>
        </w:rPr>
        <w:t>B</w:t>
      </w:r>
      <w:r w:rsidRPr="00396AB1">
        <w:rPr>
          <w:b/>
          <w:sz w:val="28"/>
        </w:rPr>
        <w:t>ERUFSVERBAND</w:t>
      </w:r>
      <w:r>
        <w:rPr>
          <w:b/>
          <w:sz w:val="30"/>
        </w:rPr>
        <w:t xml:space="preserve"> </w:t>
      </w:r>
      <w:r>
        <w:rPr>
          <w:b/>
          <w:sz w:val="30"/>
        </w:rPr>
        <w:tab/>
      </w:r>
      <w:r>
        <w:rPr>
          <w:b/>
          <w:sz w:val="30"/>
        </w:rPr>
        <w:tab/>
      </w:r>
    </w:p>
    <w:p w14:paraId="7B9AC5D4" w14:textId="77777777" w:rsidR="009B07B1" w:rsidRPr="00396AB1" w:rsidRDefault="009B07B1" w:rsidP="009B07B1">
      <w:pPr>
        <w:framePr w:w="4917" w:h="291" w:hSpace="141" w:wrap="around" w:vAnchor="text" w:hAnchor="page" w:x="1392"/>
        <w:outlineLvl w:val="0"/>
        <w:rPr>
          <w:b/>
          <w:sz w:val="30"/>
        </w:rPr>
      </w:pPr>
      <w:r w:rsidRPr="00396AB1">
        <w:rPr>
          <w:b/>
          <w:sz w:val="36"/>
        </w:rPr>
        <w:t>D</w:t>
      </w:r>
      <w:r w:rsidRPr="00396AB1">
        <w:rPr>
          <w:b/>
          <w:sz w:val="28"/>
        </w:rPr>
        <w:t xml:space="preserve">EUTSCHER </w:t>
      </w:r>
    </w:p>
    <w:p w14:paraId="7BA46281" w14:textId="77777777" w:rsidR="009B07B1" w:rsidRPr="00396AB1" w:rsidRDefault="009B07B1" w:rsidP="009B07B1">
      <w:pPr>
        <w:framePr w:w="4917" w:h="291" w:hSpace="141" w:wrap="around" w:vAnchor="text" w:hAnchor="page" w:x="1392"/>
        <w:outlineLvl w:val="0"/>
        <w:rPr>
          <w:b/>
          <w:sz w:val="30"/>
        </w:rPr>
      </w:pPr>
      <w:r w:rsidRPr="00396AB1">
        <w:rPr>
          <w:b/>
          <w:sz w:val="36"/>
        </w:rPr>
        <w:t>H</w:t>
      </w:r>
      <w:r w:rsidRPr="00396AB1">
        <w:rPr>
          <w:b/>
          <w:sz w:val="28"/>
        </w:rPr>
        <w:t>ÖRGESCHÄDIGTENPÄDAGOGEN</w:t>
      </w:r>
    </w:p>
    <w:p w14:paraId="6C63DEE1" w14:textId="3D6B14DC" w:rsidR="009B07B1" w:rsidRDefault="0072085F" w:rsidP="009B07B1">
      <w:pPr>
        <w:widowControl/>
        <w:tabs>
          <w:tab w:val="left" w:pos="1701"/>
        </w:tabs>
        <w:rPr>
          <w:b/>
          <w:sz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A57EB38" wp14:editId="5133643F">
            <wp:simplePos x="0" y="0"/>
            <wp:positionH relativeFrom="column">
              <wp:posOffset>4637497</wp:posOffset>
            </wp:positionH>
            <wp:positionV relativeFrom="paragraph">
              <wp:posOffset>625</wp:posOffset>
            </wp:positionV>
            <wp:extent cx="730800" cy="982800"/>
            <wp:effectExtent l="0" t="0" r="6350" b="8255"/>
            <wp:wrapTight wrapText="bothSides">
              <wp:wrapPolygon edited="0">
                <wp:start x="0" y="0"/>
                <wp:lineTo x="0" y="21223"/>
                <wp:lineTo x="21037" y="21223"/>
                <wp:lineTo x="21037" y="0"/>
                <wp:lineTo x="0" y="0"/>
              </wp:wrapPolygon>
            </wp:wrapTight>
            <wp:docPr id="1" name="Bild 1" descr="BDH_Logo_NE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BDH_Logo_NEU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800" cy="98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B07B1">
        <w:rPr>
          <w:b/>
          <w:sz w:val="24"/>
        </w:rPr>
        <w:t xml:space="preserve">                                    </w:t>
      </w:r>
    </w:p>
    <w:p w14:paraId="4E6A4CDB" w14:textId="77777777" w:rsidR="009B07B1" w:rsidRDefault="009B07B1" w:rsidP="009B07B1">
      <w:pPr>
        <w:pStyle w:val="berschrift5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03A31D56" w14:textId="77777777" w:rsidR="00B32779" w:rsidRDefault="00B32779" w:rsidP="00B32779"/>
    <w:p w14:paraId="2A13AE6B" w14:textId="77777777" w:rsidR="00B32779" w:rsidRDefault="00B32779" w:rsidP="00B32779"/>
    <w:p w14:paraId="1C92840A" w14:textId="77777777" w:rsidR="00B32779" w:rsidRDefault="00B32779" w:rsidP="003774E7">
      <w:pPr>
        <w:jc w:val="center"/>
      </w:pPr>
    </w:p>
    <w:p w14:paraId="3B99A552" w14:textId="77777777" w:rsidR="0072085F" w:rsidRDefault="0072085F" w:rsidP="0072085F">
      <w:pPr>
        <w:jc w:val="center"/>
        <w:rPr>
          <w:b/>
          <w:bCs/>
          <w:sz w:val="40"/>
          <w:szCs w:val="40"/>
        </w:rPr>
      </w:pPr>
    </w:p>
    <w:p w14:paraId="10680BDD" w14:textId="77777777" w:rsidR="0072085F" w:rsidRDefault="0072085F" w:rsidP="0072085F">
      <w:pPr>
        <w:jc w:val="center"/>
        <w:rPr>
          <w:b/>
          <w:bCs/>
          <w:sz w:val="40"/>
          <w:szCs w:val="40"/>
        </w:rPr>
      </w:pPr>
    </w:p>
    <w:p w14:paraId="0CEE7542" w14:textId="6D7F2B06" w:rsidR="00B32779" w:rsidRPr="003774E7" w:rsidRDefault="00B32779" w:rsidP="0072085F">
      <w:pPr>
        <w:jc w:val="center"/>
        <w:rPr>
          <w:b/>
          <w:bCs/>
          <w:sz w:val="40"/>
          <w:szCs w:val="40"/>
        </w:rPr>
      </w:pPr>
      <w:r w:rsidRPr="003774E7">
        <w:rPr>
          <w:b/>
          <w:bCs/>
          <w:sz w:val="40"/>
          <w:szCs w:val="40"/>
        </w:rPr>
        <w:t>BDH – Fortbildung</w:t>
      </w:r>
    </w:p>
    <w:p w14:paraId="59B06C93" w14:textId="7DA57B10" w:rsidR="00B32779" w:rsidRPr="003774E7" w:rsidRDefault="00F668A9" w:rsidP="003774E7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Einführung in die </w:t>
      </w:r>
      <w:proofErr w:type="spellStart"/>
      <w:r>
        <w:rPr>
          <w:b/>
          <w:bCs/>
          <w:sz w:val="40"/>
          <w:szCs w:val="40"/>
        </w:rPr>
        <w:t>Hörgeschädigtenpädagogik</w:t>
      </w:r>
      <w:proofErr w:type="spellEnd"/>
    </w:p>
    <w:p w14:paraId="63E4C4ED" w14:textId="77777777" w:rsidR="00B32779" w:rsidRDefault="00B32779" w:rsidP="003774E7">
      <w:pPr>
        <w:jc w:val="center"/>
        <w:rPr>
          <w:sz w:val="24"/>
          <w:szCs w:val="24"/>
        </w:rPr>
      </w:pPr>
    </w:p>
    <w:p w14:paraId="05A22A90" w14:textId="2F431BDF" w:rsidR="00B32779" w:rsidRDefault="00B32779" w:rsidP="003774E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vom </w:t>
      </w:r>
      <w:r w:rsidR="005F48CB">
        <w:rPr>
          <w:sz w:val="24"/>
          <w:szCs w:val="24"/>
        </w:rPr>
        <w:t>24.04</w:t>
      </w:r>
      <w:r>
        <w:rPr>
          <w:sz w:val="24"/>
          <w:szCs w:val="24"/>
        </w:rPr>
        <w:t xml:space="preserve">. – </w:t>
      </w:r>
      <w:r w:rsidR="005F48CB">
        <w:rPr>
          <w:sz w:val="24"/>
          <w:szCs w:val="24"/>
        </w:rPr>
        <w:t>26</w:t>
      </w:r>
      <w:r>
        <w:rPr>
          <w:sz w:val="24"/>
          <w:szCs w:val="24"/>
        </w:rPr>
        <w:t>.</w:t>
      </w:r>
      <w:r w:rsidR="005F48CB">
        <w:rPr>
          <w:sz w:val="24"/>
          <w:szCs w:val="24"/>
        </w:rPr>
        <w:t>04</w:t>
      </w:r>
      <w:r>
        <w:rPr>
          <w:sz w:val="24"/>
          <w:szCs w:val="24"/>
        </w:rPr>
        <w:t>.202</w:t>
      </w:r>
      <w:r w:rsidR="005F48CB">
        <w:rPr>
          <w:sz w:val="24"/>
          <w:szCs w:val="24"/>
        </w:rPr>
        <w:t>4</w:t>
      </w:r>
      <w:r>
        <w:rPr>
          <w:sz w:val="24"/>
          <w:szCs w:val="24"/>
        </w:rPr>
        <w:t>,</w:t>
      </w:r>
    </w:p>
    <w:p w14:paraId="073BEA8B" w14:textId="77777777" w:rsidR="00B32779" w:rsidRDefault="00B32779" w:rsidP="003774E7">
      <w:pPr>
        <w:jc w:val="center"/>
        <w:rPr>
          <w:sz w:val="24"/>
          <w:szCs w:val="24"/>
        </w:rPr>
      </w:pPr>
    </w:p>
    <w:p w14:paraId="3CA56A89" w14:textId="68308F5B" w:rsidR="00B32779" w:rsidRDefault="00B32779" w:rsidP="003774E7">
      <w:pPr>
        <w:jc w:val="center"/>
        <w:rPr>
          <w:sz w:val="24"/>
          <w:szCs w:val="24"/>
        </w:rPr>
      </w:pPr>
      <w:r>
        <w:rPr>
          <w:sz w:val="24"/>
          <w:szCs w:val="24"/>
        </w:rPr>
        <w:t>im Landesbildungszentrum für Hörgeschädigte Hildesheim</w:t>
      </w:r>
    </w:p>
    <w:p w14:paraId="3CACE7EC" w14:textId="3CC2C5E8" w:rsidR="00B32779" w:rsidRDefault="00B32779" w:rsidP="003774E7">
      <w:pPr>
        <w:jc w:val="center"/>
        <w:rPr>
          <w:sz w:val="24"/>
          <w:szCs w:val="24"/>
        </w:rPr>
      </w:pPr>
      <w:r>
        <w:rPr>
          <w:sz w:val="24"/>
          <w:szCs w:val="24"/>
        </w:rPr>
        <w:t>Silberfundstraße 23, 31141 Hildesheim</w:t>
      </w:r>
    </w:p>
    <w:p w14:paraId="04FF2EAB" w14:textId="77777777" w:rsidR="00B32779" w:rsidRDefault="00B32779" w:rsidP="003774E7">
      <w:pPr>
        <w:jc w:val="center"/>
        <w:rPr>
          <w:sz w:val="24"/>
          <w:szCs w:val="24"/>
        </w:rPr>
      </w:pPr>
    </w:p>
    <w:p w14:paraId="48CD659F" w14:textId="5F7130BD" w:rsidR="00B32779" w:rsidRPr="003774E7" w:rsidRDefault="00B32779" w:rsidP="003774E7">
      <w:pPr>
        <w:rPr>
          <w:b/>
          <w:bCs/>
          <w:sz w:val="24"/>
          <w:szCs w:val="24"/>
          <w:u w:val="single"/>
        </w:rPr>
      </w:pPr>
      <w:r w:rsidRPr="003774E7">
        <w:rPr>
          <w:b/>
          <w:bCs/>
          <w:sz w:val="24"/>
          <w:szCs w:val="24"/>
          <w:u w:val="single"/>
        </w:rPr>
        <w:t>Hiermit melde ich mich für die o.g. Fachtagung verbindlich an!</w:t>
      </w:r>
    </w:p>
    <w:p w14:paraId="3F3E7FE3" w14:textId="77777777" w:rsidR="00B32779" w:rsidRDefault="00B32779" w:rsidP="00B32779">
      <w:pPr>
        <w:rPr>
          <w:sz w:val="24"/>
          <w:szCs w:val="24"/>
        </w:rPr>
      </w:pPr>
    </w:p>
    <w:p w14:paraId="7B32F2A9" w14:textId="7C7B39C8" w:rsidR="00B32779" w:rsidRDefault="00B32779" w:rsidP="00B32779">
      <w:pPr>
        <w:rPr>
          <w:rFonts w:cstheme="minorBidi"/>
        </w:rPr>
      </w:pPr>
      <w:r>
        <w:rPr>
          <w:sz w:val="24"/>
          <w:szCs w:val="24"/>
        </w:rPr>
        <w:t>Name:</w:t>
      </w:r>
      <w:r w:rsidR="0072085F">
        <w:rPr>
          <w:sz w:val="24"/>
          <w:szCs w:val="24"/>
        </w:rPr>
        <w:tab/>
      </w:r>
      <w:r w:rsidR="0072085F">
        <w:rPr>
          <w:sz w:val="24"/>
          <w:szCs w:val="24"/>
        </w:rPr>
        <w:tab/>
      </w:r>
      <w:r>
        <w:rPr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>
        <w:rPr>
          <w:szCs w:val="24"/>
        </w:rPr>
        <w:instrText xml:space="preserve"> FORMTEXT </w:instrText>
      </w:r>
      <w:r>
        <w:rPr>
          <w:szCs w:val="24"/>
        </w:rPr>
      </w:r>
      <w:r>
        <w:rPr>
          <w:szCs w:val="24"/>
        </w:rPr>
        <w:fldChar w:fldCharType="separate"/>
      </w:r>
      <w:r w:rsidR="00A54FAB">
        <w:rPr>
          <w:noProof/>
          <w:szCs w:val="24"/>
        </w:rPr>
        <w:t> </w:t>
      </w:r>
      <w:r w:rsidR="00A54FAB">
        <w:rPr>
          <w:noProof/>
          <w:szCs w:val="24"/>
        </w:rPr>
        <w:t> </w:t>
      </w:r>
      <w:r w:rsidR="00A54FAB">
        <w:rPr>
          <w:noProof/>
          <w:szCs w:val="24"/>
        </w:rPr>
        <w:t> </w:t>
      </w:r>
      <w:r w:rsidR="00A54FAB">
        <w:rPr>
          <w:noProof/>
          <w:szCs w:val="24"/>
        </w:rPr>
        <w:t> </w:t>
      </w:r>
      <w:r w:rsidR="00A54FAB">
        <w:rPr>
          <w:noProof/>
          <w:szCs w:val="24"/>
        </w:rPr>
        <w:t> </w:t>
      </w:r>
      <w:bookmarkEnd w:id="0"/>
      <w:r>
        <w:rPr>
          <w:rFonts w:cstheme="minorBidi"/>
        </w:rPr>
        <w:fldChar w:fldCharType="end"/>
      </w:r>
      <w:r>
        <w:rPr>
          <w:rFonts w:cstheme="minorBidi"/>
        </w:rPr>
        <w:tab/>
      </w:r>
      <w:r>
        <w:rPr>
          <w:rFonts w:cstheme="minorBidi"/>
        </w:rPr>
        <w:tab/>
      </w:r>
      <w:r w:rsidR="00C4154B">
        <w:rPr>
          <w:rFonts w:cstheme="minorBidi"/>
        </w:rPr>
        <w:tab/>
      </w:r>
      <w:r w:rsidR="00C4154B">
        <w:rPr>
          <w:rFonts w:cstheme="minorBidi"/>
        </w:rPr>
        <w:tab/>
      </w:r>
      <w:r>
        <w:rPr>
          <w:rFonts w:cstheme="minorBidi"/>
        </w:rPr>
        <w:t xml:space="preserve">Vorname: </w:t>
      </w:r>
      <w:r w:rsidR="0072085F">
        <w:rPr>
          <w:rFonts w:cstheme="minorBidi"/>
        </w:rPr>
        <w:tab/>
      </w:r>
      <w:r>
        <w:rPr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szCs w:val="24"/>
        </w:rPr>
        <w:instrText xml:space="preserve"> FORMTEXT </w:instrText>
      </w:r>
      <w:r>
        <w:rPr>
          <w:szCs w:val="24"/>
        </w:rPr>
      </w:r>
      <w:r>
        <w:rPr>
          <w:szCs w:val="24"/>
        </w:rPr>
        <w:fldChar w:fldCharType="separate"/>
      </w:r>
      <w:r w:rsidR="002235A7">
        <w:rPr>
          <w:szCs w:val="24"/>
        </w:rPr>
        <w:t> </w:t>
      </w:r>
      <w:r w:rsidR="002235A7">
        <w:rPr>
          <w:szCs w:val="24"/>
        </w:rPr>
        <w:t> </w:t>
      </w:r>
      <w:r w:rsidR="002235A7">
        <w:rPr>
          <w:szCs w:val="24"/>
        </w:rPr>
        <w:t> </w:t>
      </w:r>
      <w:r w:rsidR="002235A7">
        <w:rPr>
          <w:szCs w:val="24"/>
        </w:rPr>
        <w:t> </w:t>
      </w:r>
      <w:r w:rsidR="002235A7">
        <w:rPr>
          <w:szCs w:val="24"/>
        </w:rPr>
        <w:t> </w:t>
      </w:r>
      <w:r>
        <w:rPr>
          <w:rFonts w:cstheme="minorBidi"/>
        </w:rPr>
        <w:fldChar w:fldCharType="end"/>
      </w:r>
    </w:p>
    <w:p w14:paraId="10A0BC9E" w14:textId="77777777" w:rsidR="00B32779" w:rsidRDefault="00B32779" w:rsidP="00B32779">
      <w:pPr>
        <w:rPr>
          <w:rFonts w:cstheme="minorBidi"/>
        </w:rPr>
      </w:pPr>
    </w:p>
    <w:p w14:paraId="5A9F1F4E" w14:textId="488272D9" w:rsidR="00B32779" w:rsidRDefault="00B32779" w:rsidP="00B32779">
      <w:pPr>
        <w:rPr>
          <w:rFonts w:cstheme="minorBidi"/>
        </w:rPr>
      </w:pPr>
      <w:r>
        <w:rPr>
          <w:rFonts w:cstheme="minorBidi"/>
        </w:rPr>
        <w:t xml:space="preserve">Straße: </w:t>
      </w:r>
      <w:r w:rsidR="0072085F">
        <w:rPr>
          <w:rFonts w:cstheme="minorBidi"/>
        </w:rPr>
        <w:tab/>
      </w:r>
      <w:r>
        <w:rPr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szCs w:val="24"/>
        </w:rPr>
        <w:instrText xml:space="preserve"> FORMTEXT </w:instrText>
      </w:r>
      <w:r>
        <w:rPr>
          <w:szCs w:val="24"/>
        </w:rPr>
      </w:r>
      <w:r>
        <w:rPr>
          <w:szCs w:val="24"/>
        </w:rPr>
        <w:fldChar w:fldCharType="separate"/>
      </w:r>
      <w:r w:rsidR="00A54FAB">
        <w:rPr>
          <w:noProof/>
          <w:szCs w:val="24"/>
        </w:rPr>
        <w:t> </w:t>
      </w:r>
      <w:r w:rsidR="00A54FAB">
        <w:rPr>
          <w:noProof/>
          <w:szCs w:val="24"/>
        </w:rPr>
        <w:t> </w:t>
      </w:r>
      <w:r w:rsidR="00A54FAB">
        <w:rPr>
          <w:noProof/>
          <w:szCs w:val="24"/>
        </w:rPr>
        <w:t> </w:t>
      </w:r>
      <w:r w:rsidR="00A54FAB">
        <w:rPr>
          <w:noProof/>
          <w:szCs w:val="24"/>
        </w:rPr>
        <w:t> </w:t>
      </w:r>
      <w:r w:rsidR="00A54FAB">
        <w:rPr>
          <w:noProof/>
          <w:szCs w:val="24"/>
        </w:rPr>
        <w:t> </w:t>
      </w:r>
      <w:r>
        <w:rPr>
          <w:rFonts w:cstheme="minorBidi"/>
        </w:rPr>
        <w:fldChar w:fldCharType="end"/>
      </w:r>
      <w:r>
        <w:rPr>
          <w:rFonts w:cstheme="minorBidi"/>
        </w:rPr>
        <w:tab/>
      </w:r>
      <w:r>
        <w:rPr>
          <w:rFonts w:cstheme="minorBidi"/>
        </w:rPr>
        <w:tab/>
      </w:r>
      <w:r w:rsidR="00C4154B">
        <w:rPr>
          <w:rFonts w:cstheme="minorBidi"/>
        </w:rPr>
        <w:tab/>
      </w:r>
      <w:r w:rsidR="00C4154B">
        <w:rPr>
          <w:rFonts w:cstheme="minorBidi"/>
        </w:rPr>
        <w:tab/>
      </w:r>
      <w:r>
        <w:rPr>
          <w:rFonts w:cstheme="minorBidi"/>
        </w:rPr>
        <w:t xml:space="preserve">Haus-Nr. </w:t>
      </w:r>
      <w:r w:rsidR="0072085F">
        <w:rPr>
          <w:rFonts w:cstheme="minorBidi"/>
        </w:rPr>
        <w:tab/>
      </w:r>
      <w:r>
        <w:rPr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szCs w:val="24"/>
        </w:rPr>
        <w:instrText xml:space="preserve"> FORMTEXT </w:instrText>
      </w:r>
      <w:r>
        <w:rPr>
          <w:szCs w:val="24"/>
        </w:rPr>
      </w:r>
      <w:r>
        <w:rPr>
          <w:szCs w:val="24"/>
        </w:rPr>
        <w:fldChar w:fldCharType="separate"/>
      </w:r>
      <w:r w:rsidR="00A54FAB">
        <w:rPr>
          <w:noProof/>
          <w:szCs w:val="24"/>
        </w:rPr>
        <w:t> </w:t>
      </w:r>
      <w:r w:rsidR="00A54FAB">
        <w:rPr>
          <w:noProof/>
          <w:szCs w:val="24"/>
        </w:rPr>
        <w:t> </w:t>
      </w:r>
      <w:r w:rsidR="00A54FAB">
        <w:rPr>
          <w:noProof/>
          <w:szCs w:val="24"/>
        </w:rPr>
        <w:t> </w:t>
      </w:r>
      <w:r w:rsidR="00A54FAB">
        <w:rPr>
          <w:noProof/>
          <w:szCs w:val="24"/>
        </w:rPr>
        <w:t> </w:t>
      </w:r>
      <w:r w:rsidR="00A54FAB">
        <w:rPr>
          <w:noProof/>
          <w:szCs w:val="24"/>
        </w:rPr>
        <w:t> </w:t>
      </w:r>
      <w:r>
        <w:rPr>
          <w:rFonts w:cstheme="minorBidi"/>
        </w:rPr>
        <w:fldChar w:fldCharType="end"/>
      </w:r>
    </w:p>
    <w:p w14:paraId="35CCDA5B" w14:textId="77777777" w:rsidR="00B32779" w:rsidRDefault="00B32779" w:rsidP="00B32779">
      <w:pPr>
        <w:rPr>
          <w:rFonts w:cstheme="minorBidi"/>
        </w:rPr>
      </w:pPr>
    </w:p>
    <w:p w14:paraId="00C09919" w14:textId="2CB31CCE" w:rsidR="00B32779" w:rsidRDefault="00B32779" w:rsidP="00B32779">
      <w:pPr>
        <w:rPr>
          <w:rFonts w:cstheme="minorBidi"/>
        </w:rPr>
      </w:pPr>
      <w:r>
        <w:rPr>
          <w:rFonts w:cstheme="minorBidi"/>
        </w:rPr>
        <w:t>PLZ:</w:t>
      </w:r>
      <w:r w:rsidR="0072085F">
        <w:rPr>
          <w:rFonts w:cstheme="minorBidi"/>
        </w:rPr>
        <w:tab/>
      </w:r>
      <w:r w:rsidR="0072085F">
        <w:rPr>
          <w:rFonts w:cstheme="minorBidi"/>
        </w:rPr>
        <w:tab/>
      </w:r>
      <w:r>
        <w:rPr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szCs w:val="24"/>
        </w:rPr>
        <w:instrText xml:space="preserve"> FORMTEXT </w:instrText>
      </w:r>
      <w:r>
        <w:rPr>
          <w:szCs w:val="24"/>
        </w:rPr>
      </w:r>
      <w:r>
        <w:rPr>
          <w:szCs w:val="24"/>
        </w:rPr>
        <w:fldChar w:fldCharType="separate"/>
      </w:r>
      <w:r w:rsidR="00A54FAB">
        <w:rPr>
          <w:noProof/>
          <w:szCs w:val="24"/>
        </w:rPr>
        <w:t> </w:t>
      </w:r>
      <w:r w:rsidR="00A54FAB">
        <w:rPr>
          <w:noProof/>
          <w:szCs w:val="24"/>
        </w:rPr>
        <w:t> </w:t>
      </w:r>
      <w:r w:rsidR="00A54FAB">
        <w:rPr>
          <w:noProof/>
          <w:szCs w:val="24"/>
        </w:rPr>
        <w:t> </w:t>
      </w:r>
      <w:r w:rsidR="00A54FAB">
        <w:rPr>
          <w:noProof/>
          <w:szCs w:val="24"/>
        </w:rPr>
        <w:t> </w:t>
      </w:r>
      <w:r w:rsidR="00A54FAB">
        <w:rPr>
          <w:noProof/>
          <w:szCs w:val="24"/>
        </w:rPr>
        <w:t> </w:t>
      </w:r>
      <w:r>
        <w:rPr>
          <w:rFonts w:cstheme="minorBidi"/>
        </w:rPr>
        <w:fldChar w:fldCharType="end"/>
      </w:r>
      <w:r>
        <w:rPr>
          <w:rFonts w:cstheme="minorBidi"/>
        </w:rPr>
        <w:tab/>
      </w:r>
      <w:r>
        <w:rPr>
          <w:rFonts w:cstheme="minorBidi"/>
        </w:rPr>
        <w:tab/>
      </w:r>
      <w:r w:rsidR="00C4154B">
        <w:rPr>
          <w:rFonts w:cstheme="minorBidi"/>
        </w:rPr>
        <w:tab/>
      </w:r>
      <w:r w:rsidR="00C4154B">
        <w:rPr>
          <w:rFonts w:cstheme="minorBidi"/>
        </w:rPr>
        <w:tab/>
      </w:r>
      <w:r>
        <w:rPr>
          <w:rFonts w:cstheme="minorBidi"/>
        </w:rPr>
        <w:t xml:space="preserve">Stadt: </w:t>
      </w:r>
      <w:r w:rsidR="0072085F">
        <w:rPr>
          <w:rFonts w:cstheme="minorBidi"/>
        </w:rPr>
        <w:tab/>
      </w:r>
      <w:r w:rsidR="0072085F">
        <w:rPr>
          <w:rFonts w:cstheme="minorBidi"/>
        </w:rPr>
        <w:tab/>
      </w:r>
      <w:r>
        <w:rPr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szCs w:val="24"/>
        </w:rPr>
        <w:instrText xml:space="preserve"> FORMTEXT </w:instrText>
      </w:r>
      <w:r>
        <w:rPr>
          <w:szCs w:val="24"/>
        </w:rPr>
      </w:r>
      <w:r>
        <w:rPr>
          <w:szCs w:val="24"/>
        </w:rPr>
        <w:fldChar w:fldCharType="separate"/>
      </w:r>
      <w:r w:rsidR="00A54FAB">
        <w:rPr>
          <w:noProof/>
          <w:szCs w:val="24"/>
        </w:rPr>
        <w:t> </w:t>
      </w:r>
      <w:r w:rsidR="00A54FAB">
        <w:rPr>
          <w:noProof/>
          <w:szCs w:val="24"/>
        </w:rPr>
        <w:t> </w:t>
      </w:r>
      <w:r w:rsidR="00A54FAB">
        <w:rPr>
          <w:noProof/>
          <w:szCs w:val="24"/>
        </w:rPr>
        <w:t> </w:t>
      </w:r>
      <w:r w:rsidR="00A54FAB">
        <w:rPr>
          <w:noProof/>
          <w:szCs w:val="24"/>
        </w:rPr>
        <w:t> </w:t>
      </w:r>
      <w:r w:rsidR="00A54FAB">
        <w:rPr>
          <w:noProof/>
          <w:szCs w:val="24"/>
        </w:rPr>
        <w:t> </w:t>
      </w:r>
      <w:r>
        <w:rPr>
          <w:rFonts w:cstheme="minorBidi"/>
        </w:rPr>
        <w:fldChar w:fldCharType="end"/>
      </w:r>
    </w:p>
    <w:p w14:paraId="59EDAA70" w14:textId="77777777" w:rsidR="00B32779" w:rsidRDefault="00B32779" w:rsidP="00B32779">
      <w:pPr>
        <w:rPr>
          <w:rFonts w:cstheme="minorBidi"/>
        </w:rPr>
      </w:pPr>
    </w:p>
    <w:p w14:paraId="4427140A" w14:textId="1DF58D32" w:rsidR="00B32779" w:rsidRDefault="00B32779" w:rsidP="00B32779">
      <w:pPr>
        <w:rPr>
          <w:rFonts w:cstheme="minorBidi"/>
        </w:rPr>
      </w:pPr>
      <w:r>
        <w:rPr>
          <w:rFonts w:cstheme="minorBidi"/>
        </w:rPr>
        <w:t>Telefon:</w:t>
      </w:r>
      <w:r w:rsidR="0072085F">
        <w:rPr>
          <w:rFonts w:cstheme="minorBidi"/>
        </w:rPr>
        <w:tab/>
      </w:r>
      <w:r>
        <w:rPr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szCs w:val="24"/>
        </w:rPr>
        <w:instrText xml:space="preserve"> FORMTEXT </w:instrText>
      </w:r>
      <w:r>
        <w:rPr>
          <w:szCs w:val="24"/>
        </w:rPr>
      </w:r>
      <w:r>
        <w:rPr>
          <w:szCs w:val="24"/>
        </w:rPr>
        <w:fldChar w:fldCharType="separate"/>
      </w:r>
      <w:r w:rsidR="00A54FAB">
        <w:rPr>
          <w:noProof/>
          <w:szCs w:val="24"/>
        </w:rPr>
        <w:t> </w:t>
      </w:r>
      <w:r w:rsidR="00A54FAB">
        <w:rPr>
          <w:noProof/>
          <w:szCs w:val="24"/>
        </w:rPr>
        <w:t> </w:t>
      </w:r>
      <w:r w:rsidR="00A54FAB">
        <w:rPr>
          <w:noProof/>
          <w:szCs w:val="24"/>
        </w:rPr>
        <w:t> </w:t>
      </w:r>
      <w:r w:rsidR="00A54FAB">
        <w:rPr>
          <w:noProof/>
          <w:szCs w:val="24"/>
        </w:rPr>
        <w:t> </w:t>
      </w:r>
      <w:r w:rsidR="00A54FAB">
        <w:rPr>
          <w:noProof/>
          <w:szCs w:val="24"/>
        </w:rPr>
        <w:t> </w:t>
      </w:r>
      <w:r>
        <w:rPr>
          <w:rFonts w:cstheme="minorBidi"/>
        </w:rPr>
        <w:fldChar w:fldCharType="end"/>
      </w:r>
      <w:r>
        <w:rPr>
          <w:rFonts w:cstheme="minorBidi"/>
        </w:rPr>
        <w:tab/>
      </w:r>
      <w:r>
        <w:rPr>
          <w:rFonts w:cstheme="minorBidi"/>
        </w:rPr>
        <w:tab/>
      </w:r>
      <w:r w:rsidR="00C4154B">
        <w:rPr>
          <w:rFonts w:cstheme="minorBidi"/>
        </w:rPr>
        <w:tab/>
      </w:r>
      <w:r w:rsidR="00C4154B">
        <w:rPr>
          <w:rFonts w:cstheme="minorBidi"/>
        </w:rPr>
        <w:tab/>
      </w:r>
      <w:r>
        <w:rPr>
          <w:rFonts w:cstheme="minorBidi"/>
        </w:rPr>
        <w:t xml:space="preserve">Email: </w:t>
      </w:r>
      <w:r w:rsidR="0072085F">
        <w:rPr>
          <w:rFonts w:cstheme="minorBidi"/>
        </w:rPr>
        <w:tab/>
      </w:r>
      <w:r w:rsidR="0072085F">
        <w:rPr>
          <w:rFonts w:cstheme="minorBidi"/>
        </w:rPr>
        <w:tab/>
      </w:r>
      <w:r>
        <w:rPr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szCs w:val="24"/>
        </w:rPr>
        <w:instrText xml:space="preserve"> FORMTEXT </w:instrText>
      </w:r>
      <w:r>
        <w:rPr>
          <w:szCs w:val="24"/>
        </w:rPr>
      </w:r>
      <w:r>
        <w:rPr>
          <w:szCs w:val="24"/>
        </w:rPr>
        <w:fldChar w:fldCharType="separate"/>
      </w:r>
      <w:r w:rsidR="00A54FAB">
        <w:rPr>
          <w:noProof/>
          <w:szCs w:val="24"/>
        </w:rPr>
        <w:t> </w:t>
      </w:r>
      <w:r w:rsidR="00A54FAB">
        <w:rPr>
          <w:noProof/>
          <w:szCs w:val="24"/>
        </w:rPr>
        <w:t> </w:t>
      </w:r>
      <w:r w:rsidR="00A54FAB">
        <w:rPr>
          <w:noProof/>
          <w:szCs w:val="24"/>
        </w:rPr>
        <w:t> </w:t>
      </w:r>
      <w:r w:rsidR="00A54FAB">
        <w:rPr>
          <w:noProof/>
          <w:szCs w:val="24"/>
        </w:rPr>
        <w:t> </w:t>
      </w:r>
      <w:r w:rsidR="00A54FAB">
        <w:rPr>
          <w:noProof/>
          <w:szCs w:val="24"/>
        </w:rPr>
        <w:t> </w:t>
      </w:r>
      <w:r>
        <w:rPr>
          <w:rFonts w:cstheme="minorBidi"/>
        </w:rPr>
        <w:fldChar w:fldCharType="end"/>
      </w:r>
    </w:p>
    <w:p w14:paraId="5E386EF0" w14:textId="77777777" w:rsidR="00B32779" w:rsidRDefault="00B32779" w:rsidP="00B32779">
      <w:pPr>
        <w:rPr>
          <w:rFonts w:cstheme="minorBidi"/>
        </w:rPr>
      </w:pPr>
    </w:p>
    <w:p w14:paraId="7528319A" w14:textId="7036744E" w:rsidR="00B32779" w:rsidRDefault="00B32779" w:rsidP="00B32779">
      <w:pPr>
        <w:rPr>
          <w:rFonts w:cstheme="minorBidi"/>
        </w:rPr>
      </w:pPr>
      <w:r>
        <w:rPr>
          <w:rFonts w:cstheme="minorBidi"/>
        </w:rPr>
        <w:t xml:space="preserve">Schule/Einrichtung: </w:t>
      </w:r>
      <w:r w:rsidR="0072085F">
        <w:rPr>
          <w:rFonts w:cstheme="minorBidi"/>
        </w:rPr>
        <w:tab/>
      </w:r>
      <w:r>
        <w:rPr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szCs w:val="24"/>
        </w:rPr>
        <w:instrText xml:space="preserve"> FORMTEXT </w:instrText>
      </w:r>
      <w:r>
        <w:rPr>
          <w:szCs w:val="24"/>
        </w:rPr>
      </w:r>
      <w:r>
        <w:rPr>
          <w:szCs w:val="24"/>
        </w:rPr>
        <w:fldChar w:fldCharType="separate"/>
      </w:r>
      <w:r w:rsidR="00A54FAB">
        <w:rPr>
          <w:noProof/>
          <w:szCs w:val="24"/>
        </w:rPr>
        <w:t> </w:t>
      </w:r>
      <w:r w:rsidR="00A54FAB">
        <w:rPr>
          <w:noProof/>
          <w:szCs w:val="24"/>
        </w:rPr>
        <w:t> </w:t>
      </w:r>
      <w:r w:rsidR="00A54FAB">
        <w:rPr>
          <w:noProof/>
          <w:szCs w:val="24"/>
        </w:rPr>
        <w:t> </w:t>
      </w:r>
      <w:r w:rsidR="00A54FAB">
        <w:rPr>
          <w:noProof/>
          <w:szCs w:val="24"/>
        </w:rPr>
        <w:t> </w:t>
      </w:r>
      <w:r w:rsidR="00A54FAB">
        <w:rPr>
          <w:noProof/>
          <w:szCs w:val="24"/>
        </w:rPr>
        <w:t> </w:t>
      </w:r>
      <w:r>
        <w:rPr>
          <w:rFonts w:cstheme="minorBidi"/>
        </w:rPr>
        <w:fldChar w:fldCharType="end"/>
      </w:r>
    </w:p>
    <w:p w14:paraId="570C5A81" w14:textId="77777777" w:rsidR="00B32779" w:rsidRDefault="00B32779" w:rsidP="00B32779">
      <w:pPr>
        <w:rPr>
          <w:rFonts w:cstheme="minorBidi"/>
        </w:rPr>
      </w:pPr>
    </w:p>
    <w:p w14:paraId="5C384F63" w14:textId="5F87E2A6" w:rsidR="00B32779" w:rsidRDefault="00B32779" w:rsidP="00B32779">
      <w:pPr>
        <w:rPr>
          <w:rFonts w:cstheme="minorBidi"/>
        </w:rPr>
      </w:pPr>
      <w:r>
        <w:rPr>
          <w:rFonts w:cstheme="minorBidi"/>
        </w:rPr>
        <w:t xml:space="preserve">Ich bin BDH-Mitglied im Landesverband: </w:t>
      </w:r>
      <w:r>
        <w:rPr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szCs w:val="24"/>
        </w:rPr>
        <w:instrText xml:space="preserve"> FORMTEXT </w:instrText>
      </w:r>
      <w:r>
        <w:rPr>
          <w:szCs w:val="24"/>
        </w:rPr>
      </w:r>
      <w:r>
        <w:rPr>
          <w:szCs w:val="24"/>
        </w:rPr>
        <w:fldChar w:fldCharType="separate"/>
      </w:r>
      <w:r w:rsidR="00A54FAB">
        <w:rPr>
          <w:noProof/>
          <w:szCs w:val="24"/>
        </w:rPr>
        <w:t> </w:t>
      </w:r>
      <w:r w:rsidR="00A54FAB">
        <w:rPr>
          <w:noProof/>
          <w:szCs w:val="24"/>
        </w:rPr>
        <w:t> </w:t>
      </w:r>
      <w:r w:rsidR="00A54FAB">
        <w:rPr>
          <w:noProof/>
          <w:szCs w:val="24"/>
        </w:rPr>
        <w:t> </w:t>
      </w:r>
      <w:r w:rsidR="00A54FAB">
        <w:rPr>
          <w:noProof/>
          <w:szCs w:val="24"/>
        </w:rPr>
        <w:t> </w:t>
      </w:r>
      <w:r w:rsidR="00A54FAB">
        <w:rPr>
          <w:noProof/>
          <w:szCs w:val="24"/>
        </w:rPr>
        <w:t> </w:t>
      </w:r>
      <w:r>
        <w:rPr>
          <w:rFonts w:cstheme="minorBidi"/>
        </w:rPr>
        <w:fldChar w:fldCharType="end"/>
      </w:r>
    </w:p>
    <w:p w14:paraId="0F43FA53" w14:textId="77777777" w:rsidR="00B32779" w:rsidRDefault="00B32779" w:rsidP="00B32779">
      <w:pPr>
        <w:rPr>
          <w:rFonts w:cstheme="minorBidi"/>
        </w:rPr>
      </w:pPr>
    </w:p>
    <w:p w14:paraId="626F5BE1" w14:textId="20A9D2C1" w:rsidR="00B32779" w:rsidRDefault="00B32779" w:rsidP="00B32779">
      <w:pPr>
        <w:rPr>
          <w:rFonts w:cstheme="minorBidi"/>
        </w:rPr>
      </w:pPr>
      <w:r>
        <w:rPr>
          <w:rFonts w:cstheme="minorBidi"/>
        </w:rPr>
        <w:t>Teilnahmekosten: (mit Tagesverpflegung)</w:t>
      </w:r>
      <w:r w:rsidR="00D744E0">
        <w:rPr>
          <w:rFonts w:cstheme="minorBidi"/>
        </w:rPr>
        <w:t>, bitte ankreuzen:</w:t>
      </w:r>
    </w:p>
    <w:p w14:paraId="16A07103" w14:textId="77777777" w:rsidR="00D744E0" w:rsidRDefault="00D744E0" w:rsidP="00B32779">
      <w:pPr>
        <w:rPr>
          <w:rFonts w:cstheme="minorBidi"/>
        </w:rPr>
      </w:pPr>
    </w:p>
    <w:p w14:paraId="5EEF7896" w14:textId="7F7F70D8" w:rsidR="00D744E0" w:rsidRPr="00F668A9" w:rsidRDefault="00D744E0" w:rsidP="00D744E0">
      <w:pPr>
        <w:rPr>
          <w:rFonts w:cstheme="minorBidi"/>
          <w:color w:val="000000" w:themeColor="text1"/>
        </w:rPr>
      </w:pPr>
      <w:r w:rsidRPr="00F668A9">
        <w:rPr>
          <w:rFonts w:cstheme="minorBidi"/>
          <w:color w:val="000000" w:themeColor="text1"/>
        </w:rPr>
        <w:t>Verpflegung:</w:t>
      </w:r>
      <w:r w:rsidR="00F668A9">
        <w:rPr>
          <w:rFonts w:cstheme="minorBidi"/>
          <w:color w:val="000000" w:themeColor="text1"/>
        </w:rPr>
        <w:t xml:space="preserve"> v</w:t>
      </w:r>
      <w:r w:rsidRPr="00F668A9">
        <w:rPr>
          <w:rFonts w:cstheme="minorBidi"/>
          <w:color w:val="000000" w:themeColor="text1"/>
        </w:rPr>
        <w:t xml:space="preserve">egan </w:t>
      </w:r>
      <w:r w:rsidRPr="00F668A9">
        <w:rPr>
          <w:rFonts w:cstheme="minorBidi"/>
          <w:color w:val="000000" w:themeColor="text1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F668A9">
        <w:rPr>
          <w:rFonts w:cstheme="minorBidi"/>
          <w:color w:val="000000" w:themeColor="text1"/>
        </w:rPr>
        <w:instrText xml:space="preserve"> FORMTEXT </w:instrText>
      </w:r>
      <w:r w:rsidRPr="00F668A9">
        <w:rPr>
          <w:rFonts w:cstheme="minorBidi"/>
          <w:color w:val="000000" w:themeColor="text1"/>
        </w:rPr>
      </w:r>
      <w:r w:rsidRPr="00F668A9">
        <w:rPr>
          <w:rFonts w:cstheme="minorBidi"/>
          <w:color w:val="000000" w:themeColor="text1"/>
        </w:rPr>
        <w:fldChar w:fldCharType="separate"/>
      </w:r>
      <w:bookmarkStart w:id="1" w:name="_GoBack"/>
      <w:r w:rsidR="00A54FAB">
        <w:rPr>
          <w:rFonts w:cstheme="minorBidi"/>
          <w:noProof/>
          <w:color w:val="000000" w:themeColor="text1"/>
        </w:rPr>
        <w:t> </w:t>
      </w:r>
      <w:r w:rsidR="00A54FAB">
        <w:rPr>
          <w:rFonts w:cstheme="minorBidi"/>
          <w:noProof/>
          <w:color w:val="000000" w:themeColor="text1"/>
        </w:rPr>
        <w:t> </w:t>
      </w:r>
      <w:r w:rsidR="00A54FAB">
        <w:rPr>
          <w:rFonts w:cstheme="minorBidi"/>
          <w:noProof/>
          <w:color w:val="000000" w:themeColor="text1"/>
        </w:rPr>
        <w:t> </w:t>
      </w:r>
      <w:r w:rsidR="00A54FAB">
        <w:rPr>
          <w:rFonts w:cstheme="minorBidi"/>
          <w:noProof/>
          <w:color w:val="000000" w:themeColor="text1"/>
        </w:rPr>
        <w:t> </w:t>
      </w:r>
      <w:r w:rsidR="00A54FAB">
        <w:rPr>
          <w:rFonts w:cstheme="minorBidi"/>
          <w:noProof/>
          <w:color w:val="000000" w:themeColor="text1"/>
        </w:rPr>
        <w:t> </w:t>
      </w:r>
      <w:bookmarkEnd w:id="1"/>
      <w:r w:rsidRPr="00F668A9">
        <w:rPr>
          <w:rFonts w:cstheme="minorBidi"/>
          <w:color w:val="000000" w:themeColor="text1"/>
        </w:rPr>
        <w:fldChar w:fldCharType="end"/>
      </w:r>
      <w:r w:rsidR="00F668A9">
        <w:rPr>
          <w:rFonts w:cstheme="minorBidi"/>
          <w:color w:val="000000" w:themeColor="text1"/>
        </w:rPr>
        <w:t xml:space="preserve">  v</w:t>
      </w:r>
      <w:r w:rsidRPr="00F668A9">
        <w:rPr>
          <w:rFonts w:cstheme="minorBidi"/>
          <w:color w:val="000000" w:themeColor="text1"/>
        </w:rPr>
        <w:t xml:space="preserve">egetarisch </w:t>
      </w:r>
      <w:r w:rsidRPr="00F668A9">
        <w:rPr>
          <w:color w:val="000000" w:themeColor="text1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F668A9">
        <w:rPr>
          <w:color w:val="000000" w:themeColor="text1"/>
          <w:szCs w:val="24"/>
        </w:rPr>
        <w:instrText xml:space="preserve"> FORMTEXT </w:instrText>
      </w:r>
      <w:r w:rsidRPr="00F668A9">
        <w:rPr>
          <w:color w:val="000000" w:themeColor="text1"/>
          <w:szCs w:val="24"/>
        </w:rPr>
      </w:r>
      <w:r w:rsidRPr="00F668A9">
        <w:rPr>
          <w:color w:val="000000" w:themeColor="text1"/>
          <w:szCs w:val="24"/>
        </w:rPr>
        <w:fldChar w:fldCharType="separate"/>
      </w:r>
      <w:r w:rsidR="00A54FAB">
        <w:rPr>
          <w:noProof/>
          <w:color w:val="000000" w:themeColor="text1"/>
          <w:szCs w:val="24"/>
        </w:rPr>
        <w:t> </w:t>
      </w:r>
      <w:r w:rsidR="00A54FAB">
        <w:rPr>
          <w:noProof/>
          <w:color w:val="000000" w:themeColor="text1"/>
          <w:szCs w:val="24"/>
        </w:rPr>
        <w:t> </w:t>
      </w:r>
      <w:r w:rsidR="00A54FAB">
        <w:rPr>
          <w:noProof/>
          <w:color w:val="000000" w:themeColor="text1"/>
          <w:szCs w:val="24"/>
        </w:rPr>
        <w:t> </w:t>
      </w:r>
      <w:r w:rsidR="00A54FAB">
        <w:rPr>
          <w:noProof/>
          <w:color w:val="000000" w:themeColor="text1"/>
          <w:szCs w:val="24"/>
        </w:rPr>
        <w:t> </w:t>
      </w:r>
      <w:r w:rsidR="00A54FAB">
        <w:rPr>
          <w:noProof/>
          <w:color w:val="000000" w:themeColor="text1"/>
          <w:szCs w:val="24"/>
        </w:rPr>
        <w:t> </w:t>
      </w:r>
      <w:r w:rsidRPr="00F668A9">
        <w:rPr>
          <w:rFonts w:cstheme="minorBidi"/>
          <w:color w:val="000000" w:themeColor="text1"/>
        </w:rPr>
        <w:fldChar w:fldCharType="end"/>
      </w:r>
      <w:r w:rsidRPr="00F668A9">
        <w:rPr>
          <w:rFonts w:cstheme="minorBidi"/>
          <w:color w:val="000000" w:themeColor="text1"/>
        </w:rPr>
        <w:t xml:space="preserve"> ohne Einschränkungen </w:t>
      </w:r>
      <w:r w:rsidRPr="00F668A9">
        <w:rPr>
          <w:color w:val="000000" w:themeColor="text1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F668A9">
        <w:rPr>
          <w:color w:val="000000" w:themeColor="text1"/>
          <w:szCs w:val="24"/>
        </w:rPr>
        <w:instrText xml:space="preserve"> FORMTEXT </w:instrText>
      </w:r>
      <w:r w:rsidRPr="00F668A9">
        <w:rPr>
          <w:color w:val="000000" w:themeColor="text1"/>
          <w:szCs w:val="24"/>
        </w:rPr>
      </w:r>
      <w:r w:rsidRPr="00F668A9">
        <w:rPr>
          <w:color w:val="000000" w:themeColor="text1"/>
          <w:szCs w:val="24"/>
        </w:rPr>
        <w:fldChar w:fldCharType="separate"/>
      </w:r>
      <w:r w:rsidR="00A54FAB">
        <w:rPr>
          <w:noProof/>
          <w:color w:val="000000" w:themeColor="text1"/>
          <w:szCs w:val="24"/>
        </w:rPr>
        <w:t> </w:t>
      </w:r>
      <w:r w:rsidR="00A54FAB">
        <w:rPr>
          <w:noProof/>
          <w:color w:val="000000" w:themeColor="text1"/>
          <w:szCs w:val="24"/>
        </w:rPr>
        <w:t> </w:t>
      </w:r>
      <w:r w:rsidR="00A54FAB">
        <w:rPr>
          <w:noProof/>
          <w:color w:val="000000" w:themeColor="text1"/>
          <w:szCs w:val="24"/>
        </w:rPr>
        <w:t> </w:t>
      </w:r>
      <w:r w:rsidR="00A54FAB">
        <w:rPr>
          <w:noProof/>
          <w:color w:val="000000" w:themeColor="text1"/>
          <w:szCs w:val="24"/>
        </w:rPr>
        <w:t> </w:t>
      </w:r>
      <w:r w:rsidR="00A54FAB">
        <w:rPr>
          <w:noProof/>
          <w:color w:val="000000" w:themeColor="text1"/>
          <w:szCs w:val="24"/>
        </w:rPr>
        <w:t> </w:t>
      </w:r>
      <w:r w:rsidRPr="00F668A9">
        <w:rPr>
          <w:rFonts w:cstheme="minorBidi"/>
          <w:color w:val="000000" w:themeColor="text1"/>
        </w:rPr>
        <w:fldChar w:fldCharType="end"/>
      </w:r>
    </w:p>
    <w:p w14:paraId="12004118" w14:textId="77777777" w:rsidR="00D744E0" w:rsidRDefault="00D744E0" w:rsidP="00B32779">
      <w:pPr>
        <w:rPr>
          <w:rFonts w:cstheme="minorBidi"/>
        </w:rPr>
      </w:pPr>
    </w:p>
    <w:p w14:paraId="418078E7" w14:textId="3B86F2DD" w:rsidR="00B32779" w:rsidRDefault="00B32779" w:rsidP="00B32779">
      <w:pPr>
        <w:rPr>
          <w:rFonts w:cstheme="minorBidi"/>
        </w:rPr>
      </w:pPr>
      <w:r>
        <w:rPr>
          <w:rFonts w:cstheme="minorBidi"/>
        </w:rPr>
        <w:t xml:space="preserve">BDH-Mitglieder: </w:t>
      </w:r>
      <w:r>
        <w:rPr>
          <w:rFonts w:cstheme="minorBidi"/>
        </w:rPr>
        <w:tab/>
      </w:r>
      <w:r w:rsidR="00EC0BFF">
        <w:rPr>
          <w:rFonts w:cstheme="minorBidi"/>
        </w:rPr>
        <w:t>120,- €</w:t>
      </w:r>
    </w:p>
    <w:p w14:paraId="41F5AB68" w14:textId="77777777" w:rsidR="00B32779" w:rsidRDefault="00B32779" w:rsidP="00B32779">
      <w:pPr>
        <w:rPr>
          <w:rFonts w:cstheme="minorBidi"/>
        </w:rPr>
      </w:pPr>
    </w:p>
    <w:p w14:paraId="6D12048A" w14:textId="431FD5C3" w:rsidR="00B32779" w:rsidRDefault="00EC0BFF" w:rsidP="00B32779">
      <w:pPr>
        <w:rPr>
          <w:rFonts w:cstheme="minorBidi"/>
        </w:rPr>
      </w:pPr>
      <w:r>
        <w:rPr>
          <w:rFonts w:cstheme="minorBidi"/>
        </w:rPr>
        <w:t>Nicht-Mitglieder:</w:t>
      </w:r>
      <w:r>
        <w:rPr>
          <w:rFonts w:cstheme="minorBidi"/>
        </w:rPr>
        <w:tab/>
        <w:t>15</w:t>
      </w:r>
      <w:r w:rsidR="00B32779">
        <w:rPr>
          <w:rFonts w:cstheme="minorBidi"/>
        </w:rPr>
        <w:t>0</w:t>
      </w:r>
      <w:r>
        <w:rPr>
          <w:rFonts w:cstheme="minorBidi"/>
        </w:rPr>
        <w:t>,-</w:t>
      </w:r>
      <w:r w:rsidR="00B32779">
        <w:rPr>
          <w:rFonts w:cstheme="minorBidi"/>
        </w:rPr>
        <w:t xml:space="preserve"> €</w:t>
      </w:r>
    </w:p>
    <w:p w14:paraId="1CD179D8" w14:textId="1A727016" w:rsidR="00B32779" w:rsidRDefault="00B32779" w:rsidP="00B32779">
      <w:pPr>
        <w:rPr>
          <w:rFonts w:cstheme="minorBidi"/>
        </w:rPr>
      </w:pPr>
    </w:p>
    <w:p w14:paraId="3BAC2384" w14:textId="658DACBD" w:rsidR="00B32779" w:rsidRDefault="00B32779" w:rsidP="00B32779">
      <w:pPr>
        <w:rPr>
          <w:rFonts w:cstheme="minorBidi"/>
        </w:rPr>
      </w:pPr>
      <w:r>
        <w:rPr>
          <w:rFonts w:cstheme="minorBidi"/>
        </w:rPr>
        <w:t xml:space="preserve">Überweisung der Teilnahmegebühren nach Bestätigung der Anmeldung auf folgendes Konto: </w:t>
      </w:r>
    </w:p>
    <w:p w14:paraId="4391E616" w14:textId="77777777" w:rsidR="00B32779" w:rsidRDefault="00B32779" w:rsidP="00B32779">
      <w:pPr>
        <w:rPr>
          <w:rFonts w:cstheme="minorBidi"/>
        </w:rPr>
      </w:pPr>
    </w:p>
    <w:p w14:paraId="34709DB7" w14:textId="7418B690" w:rsidR="00B32779" w:rsidRDefault="00B32779" w:rsidP="00B32779">
      <w:pPr>
        <w:rPr>
          <w:rFonts w:cstheme="minorBidi"/>
        </w:rPr>
      </w:pPr>
      <w:r>
        <w:rPr>
          <w:rFonts w:cstheme="minorBidi"/>
        </w:rPr>
        <w:t>Berufsverband Deutscher Hörgeschädigtenpäda</w:t>
      </w:r>
      <w:r w:rsidR="0072085F">
        <w:rPr>
          <w:rFonts w:cstheme="minorBidi"/>
        </w:rPr>
        <w:t>g</w:t>
      </w:r>
      <w:r>
        <w:rPr>
          <w:rFonts w:cstheme="minorBidi"/>
        </w:rPr>
        <w:t>ogen, So</w:t>
      </w:r>
      <w:r w:rsidR="00F668A9">
        <w:rPr>
          <w:rFonts w:cstheme="minorBidi"/>
        </w:rPr>
        <w:t>zialBank</w:t>
      </w:r>
    </w:p>
    <w:p w14:paraId="6D826391" w14:textId="77777777" w:rsidR="00B32779" w:rsidRDefault="00B32779" w:rsidP="00B32779">
      <w:pPr>
        <w:rPr>
          <w:rFonts w:cstheme="minorBidi"/>
        </w:rPr>
      </w:pPr>
    </w:p>
    <w:p w14:paraId="34F0EF2F" w14:textId="386A0CC3" w:rsidR="00B32779" w:rsidRDefault="00B32779" w:rsidP="00B32779">
      <w:pPr>
        <w:rPr>
          <w:rFonts w:cstheme="minorBidi"/>
        </w:rPr>
      </w:pPr>
      <w:r w:rsidRPr="0072085F">
        <w:rPr>
          <w:rFonts w:cstheme="minorBidi"/>
          <w:b/>
        </w:rPr>
        <w:t>IBAN:</w:t>
      </w:r>
      <w:r>
        <w:rPr>
          <w:rFonts w:cstheme="minorBidi"/>
        </w:rPr>
        <w:t xml:space="preserve"> DE</w:t>
      </w:r>
      <w:r w:rsidR="00342300">
        <w:rPr>
          <w:rFonts w:cstheme="minorBidi"/>
        </w:rPr>
        <w:t>27 3702 0500 0003 2344 02</w:t>
      </w:r>
      <w:r>
        <w:rPr>
          <w:rFonts w:cstheme="minorBidi"/>
        </w:rPr>
        <w:t xml:space="preserve">, </w:t>
      </w:r>
      <w:r w:rsidRPr="0072085F">
        <w:rPr>
          <w:rFonts w:cstheme="minorBidi"/>
          <w:b/>
        </w:rPr>
        <w:t>Verwendungszweck:</w:t>
      </w:r>
      <w:r>
        <w:rPr>
          <w:rFonts w:cstheme="minorBidi"/>
        </w:rPr>
        <w:t xml:space="preserve"> </w:t>
      </w:r>
      <w:r w:rsidR="00F668A9">
        <w:rPr>
          <w:rFonts w:cstheme="minorBidi"/>
        </w:rPr>
        <w:t>BDH-Fortbildung</w:t>
      </w:r>
      <w:r>
        <w:rPr>
          <w:rFonts w:cstheme="minorBidi"/>
        </w:rPr>
        <w:t xml:space="preserve"> Hildesheim + Name</w:t>
      </w:r>
    </w:p>
    <w:p w14:paraId="381A9F5A" w14:textId="77777777" w:rsidR="00B32779" w:rsidRDefault="00B32779" w:rsidP="00B32779">
      <w:pPr>
        <w:rPr>
          <w:rFonts w:cstheme="minorBidi"/>
        </w:rPr>
      </w:pPr>
    </w:p>
    <w:p w14:paraId="32A943F8" w14:textId="4930BAE8" w:rsidR="00B32779" w:rsidRPr="00D744E0" w:rsidRDefault="00B32779" w:rsidP="00B32779">
      <w:pPr>
        <w:rPr>
          <w:rFonts w:cstheme="minorBidi"/>
          <w:b/>
        </w:rPr>
      </w:pPr>
      <w:r w:rsidRPr="00D744E0">
        <w:rPr>
          <w:rFonts w:cstheme="minorBidi"/>
          <w:b/>
        </w:rPr>
        <w:t xml:space="preserve">Ihre </w:t>
      </w:r>
      <w:r w:rsidR="003774E7" w:rsidRPr="00D744E0">
        <w:rPr>
          <w:rFonts w:cstheme="minorBidi"/>
          <w:b/>
        </w:rPr>
        <w:t>Anmeldung</w:t>
      </w:r>
      <w:r w:rsidRPr="00D744E0">
        <w:rPr>
          <w:rFonts w:cstheme="minorBidi"/>
          <w:b/>
        </w:rPr>
        <w:t xml:space="preserve"> ist nur mit der Überweisung der Tagungsgebühr </w:t>
      </w:r>
      <w:r w:rsidRPr="00D744E0">
        <w:rPr>
          <w:rFonts w:cstheme="minorBidi"/>
          <w:b/>
          <w:bCs/>
        </w:rPr>
        <w:t>und</w:t>
      </w:r>
      <w:r w:rsidRPr="00D744E0">
        <w:rPr>
          <w:rFonts w:cstheme="minorBidi"/>
          <w:b/>
        </w:rPr>
        <w:t xml:space="preserve"> </w:t>
      </w:r>
      <w:r w:rsidRPr="00D744E0">
        <w:rPr>
          <w:rFonts w:cstheme="minorBidi"/>
          <w:b/>
          <w:bCs/>
          <w:u w:val="single"/>
        </w:rPr>
        <w:t>vorheriger</w:t>
      </w:r>
      <w:r w:rsidR="0072085F">
        <w:rPr>
          <w:rFonts w:cstheme="minorBidi"/>
          <w:b/>
        </w:rPr>
        <w:t xml:space="preserve"> schriftlicher Anmeldung bei</w:t>
      </w:r>
    </w:p>
    <w:p w14:paraId="7C1004CC" w14:textId="4171B0DD" w:rsidR="00B32779" w:rsidRDefault="003774E7" w:rsidP="00B32779">
      <w:pPr>
        <w:rPr>
          <w:rFonts w:cstheme="minorBidi"/>
        </w:rPr>
      </w:pPr>
      <w:r>
        <w:rPr>
          <w:rFonts w:cstheme="minorBidi"/>
        </w:rPr>
        <w:t xml:space="preserve"> </w:t>
      </w:r>
    </w:p>
    <w:p w14:paraId="2828C7EF" w14:textId="79D6D13A" w:rsidR="00B32779" w:rsidRDefault="002235A7" w:rsidP="00F668A9">
      <w:pPr>
        <w:ind w:left="708" w:firstLine="708"/>
        <w:rPr>
          <w:rFonts w:cstheme="minorBidi"/>
        </w:rPr>
      </w:pPr>
      <w:hyperlink r:id="rId10" w:history="1">
        <w:r w:rsidR="003774E7" w:rsidRPr="005A6F0C">
          <w:rPr>
            <w:rStyle w:val="Link"/>
            <w:rFonts w:cstheme="minorBidi"/>
          </w:rPr>
          <w:t>a.neumann@lbzh-hi.de</w:t>
        </w:r>
      </w:hyperlink>
      <w:r w:rsidR="003774E7">
        <w:rPr>
          <w:rFonts w:cstheme="minorBidi"/>
        </w:rPr>
        <w:t xml:space="preserve">    gültig. </w:t>
      </w:r>
    </w:p>
    <w:p w14:paraId="57F08AC3" w14:textId="77777777" w:rsidR="00B32779" w:rsidRDefault="00B32779" w:rsidP="00B32779">
      <w:pPr>
        <w:rPr>
          <w:rFonts w:cstheme="minorBidi"/>
        </w:rPr>
      </w:pPr>
    </w:p>
    <w:p w14:paraId="50B9FECB" w14:textId="494C212A" w:rsidR="00B32779" w:rsidRDefault="003774E7" w:rsidP="00B32779">
      <w:pPr>
        <w:rPr>
          <w:rFonts w:cstheme="minorBidi"/>
        </w:rPr>
      </w:pPr>
      <w:r>
        <w:rPr>
          <w:rFonts w:cstheme="minorBidi"/>
        </w:rPr>
        <w:t xml:space="preserve">Wir freuen uns auf Sie! Die Anzahl der Teilnehmenden ist auf 25 </w:t>
      </w:r>
      <w:r w:rsidR="00F668A9">
        <w:rPr>
          <w:rFonts w:cstheme="minorBidi"/>
        </w:rPr>
        <w:t xml:space="preserve">Personen </w:t>
      </w:r>
      <w:r>
        <w:rPr>
          <w:rFonts w:cstheme="minorBidi"/>
        </w:rPr>
        <w:t>begrenzt. Bitte me</w:t>
      </w:r>
      <w:r w:rsidR="00D744E0">
        <w:rPr>
          <w:rFonts w:cstheme="minorBidi"/>
        </w:rPr>
        <w:t xml:space="preserve">lden Sie sich bis </w:t>
      </w:r>
      <w:r w:rsidR="00F668A9">
        <w:rPr>
          <w:rFonts w:cstheme="minorBidi"/>
        </w:rPr>
        <w:t xml:space="preserve">spätestens </w:t>
      </w:r>
      <w:r w:rsidR="00D744E0">
        <w:rPr>
          <w:rFonts w:cstheme="minorBidi"/>
        </w:rPr>
        <w:t>zum 12.04.2024</w:t>
      </w:r>
      <w:r>
        <w:rPr>
          <w:rFonts w:cstheme="minorBidi"/>
        </w:rPr>
        <w:t xml:space="preserve"> bei Frau Neumann an! </w:t>
      </w:r>
    </w:p>
    <w:sectPr w:rsidR="00B32779" w:rsidSect="00D22BE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613B6"/>
    <w:multiLevelType w:val="hybridMultilevel"/>
    <w:tmpl w:val="2A405804"/>
    <w:lvl w:ilvl="0" w:tplc="6B60CE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235C7A"/>
    <w:multiLevelType w:val="hybridMultilevel"/>
    <w:tmpl w:val="04E62940"/>
    <w:lvl w:ilvl="0" w:tplc="6B60CE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635CF7"/>
    <w:multiLevelType w:val="hybridMultilevel"/>
    <w:tmpl w:val="6D12E250"/>
    <w:lvl w:ilvl="0" w:tplc="B4C43AC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3A1E62"/>
    <w:multiLevelType w:val="hybridMultilevel"/>
    <w:tmpl w:val="73C6159E"/>
    <w:lvl w:ilvl="0" w:tplc="B4C43AC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210E39"/>
    <w:multiLevelType w:val="hybridMultilevel"/>
    <w:tmpl w:val="6E9EFD50"/>
    <w:lvl w:ilvl="0" w:tplc="FA868756"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1C1F71"/>
    <w:multiLevelType w:val="hybridMultilevel"/>
    <w:tmpl w:val="C95ECD90"/>
    <w:lvl w:ilvl="0" w:tplc="F24CD38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214" w:hanging="360"/>
      </w:pPr>
    </w:lvl>
    <w:lvl w:ilvl="2" w:tplc="0407001B" w:tentative="1">
      <w:start w:val="1"/>
      <w:numFmt w:val="lowerRoman"/>
      <w:lvlText w:val="%3."/>
      <w:lvlJc w:val="right"/>
      <w:pPr>
        <w:ind w:left="2934" w:hanging="180"/>
      </w:pPr>
    </w:lvl>
    <w:lvl w:ilvl="3" w:tplc="0407000F" w:tentative="1">
      <w:start w:val="1"/>
      <w:numFmt w:val="decimal"/>
      <w:lvlText w:val="%4."/>
      <w:lvlJc w:val="left"/>
      <w:pPr>
        <w:ind w:left="3654" w:hanging="360"/>
      </w:pPr>
    </w:lvl>
    <w:lvl w:ilvl="4" w:tplc="04070019" w:tentative="1">
      <w:start w:val="1"/>
      <w:numFmt w:val="lowerLetter"/>
      <w:lvlText w:val="%5."/>
      <w:lvlJc w:val="left"/>
      <w:pPr>
        <w:ind w:left="4374" w:hanging="360"/>
      </w:pPr>
    </w:lvl>
    <w:lvl w:ilvl="5" w:tplc="0407001B" w:tentative="1">
      <w:start w:val="1"/>
      <w:numFmt w:val="lowerRoman"/>
      <w:lvlText w:val="%6."/>
      <w:lvlJc w:val="right"/>
      <w:pPr>
        <w:ind w:left="5094" w:hanging="180"/>
      </w:pPr>
    </w:lvl>
    <w:lvl w:ilvl="6" w:tplc="0407000F" w:tentative="1">
      <w:start w:val="1"/>
      <w:numFmt w:val="decimal"/>
      <w:lvlText w:val="%7."/>
      <w:lvlJc w:val="left"/>
      <w:pPr>
        <w:ind w:left="5814" w:hanging="360"/>
      </w:pPr>
    </w:lvl>
    <w:lvl w:ilvl="7" w:tplc="04070019" w:tentative="1">
      <w:start w:val="1"/>
      <w:numFmt w:val="lowerLetter"/>
      <w:lvlText w:val="%8."/>
      <w:lvlJc w:val="left"/>
      <w:pPr>
        <w:ind w:left="6534" w:hanging="360"/>
      </w:pPr>
    </w:lvl>
    <w:lvl w:ilvl="8" w:tplc="0407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>
    <w:nsid w:val="062A236C"/>
    <w:multiLevelType w:val="hybridMultilevel"/>
    <w:tmpl w:val="83F034A0"/>
    <w:lvl w:ilvl="0" w:tplc="F9E6870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89B4B5F"/>
    <w:multiLevelType w:val="hybridMultilevel"/>
    <w:tmpl w:val="6F72011E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041C8E"/>
    <w:multiLevelType w:val="hybridMultilevel"/>
    <w:tmpl w:val="BC967210"/>
    <w:lvl w:ilvl="0" w:tplc="221AC76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D0527BA"/>
    <w:multiLevelType w:val="hybridMultilevel"/>
    <w:tmpl w:val="BDF86F56"/>
    <w:lvl w:ilvl="0" w:tplc="AFD054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30F5CB1"/>
    <w:multiLevelType w:val="hybridMultilevel"/>
    <w:tmpl w:val="1310BB2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F548B5"/>
    <w:multiLevelType w:val="hybridMultilevel"/>
    <w:tmpl w:val="DABE63D0"/>
    <w:lvl w:ilvl="0" w:tplc="007A8320">
      <w:start w:val="2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2">
    <w:nsid w:val="215455BD"/>
    <w:multiLevelType w:val="hybridMultilevel"/>
    <w:tmpl w:val="E8B03DB8"/>
    <w:lvl w:ilvl="0" w:tplc="93362B50">
      <w:start w:val="5"/>
      <w:numFmt w:val="bullet"/>
      <w:lvlText w:val="-"/>
      <w:lvlJc w:val="left"/>
      <w:pPr>
        <w:ind w:left="2628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7768D5"/>
    <w:multiLevelType w:val="hybridMultilevel"/>
    <w:tmpl w:val="4E4291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2803885"/>
    <w:multiLevelType w:val="hybridMultilevel"/>
    <w:tmpl w:val="30466DF8"/>
    <w:lvl w:ilvl="0" w:tplc="F518384C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FE0CFC"/>
    <w:multiLevelType w:val="hybridMultilevel"/>
    <w:tmpl w:val="D724FC68"/>
    <w:lvl w:ilvl="0" w:tplc="137AB52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5094B5B"/>
    <w:multiLevelType w:val="hybridMultilevel"/>
    <w:tmpl w:val="92F8B46E"/>
    <w:lvl w:ilvl="0" w:tplc="3ABCAC2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507F90"/>
    <w:multiLevelType w:val="hybridMultilevel"/>
    <w:tmpl w:val="98547EB8"/>
    <w:lvl w:ilvl="0" w:tplc="B4C43AC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962A99"/>
    <w:multiLevelType w:val="hybridMultilevel"/>
    <w:tmpl w:val="07465B36"/>
    <w:lvl w:ilvl="0" w:tplc="523C4C0E">
      <w:start w:val="2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BD0BFC"/>
    <w:multiLevelType w:val="hybridMultilevel"/>
    <w:tmpl w:val="F5C641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164562"/>
    <w:multiLevelType w:val="hybridMultilevel"/>
    <w:tmpl w:val="F776F7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C109D9"/>
    <w:multiLevelType w:val="hybridMultilevel"/>
    <w:tmpl w:val="342E24E8"/>
    <w:lvl w:ilvl="0" w:tplc="63981A5A">
      <w:start w:val="4"/>
      <w:numFmt w:val="bullet"/>
      <w:lvlText w:val="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CEA0430"/>
    <w:multiLevelType w:val="hybridMultilevel"/>
    <w:tmpl w:val="C5B8BF3E"/>
    <w:lvl w:ilvl="0" w:tplc="B4C43AC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F72144D"/>
    <w:multiLevelType w:val="hybridMultilevel"/>
    <w:tmpl w:val="1474ED8A"/>
    <w:lvl w:ilvl="0" w:tplc="B4C43AC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1475F83"/>
    <w:multiLevelType w:val="hybridMultilevel"/>
    <w:tmpl w:val="FDF2E178"/>
    <w:lvl w:ilvl="0" w:tplc="B4C43AC8">
      <w:start w:val="2"/>
      <w:numFmt w:val="bullet"/>
      <w:lvlText w:val="-"/>
      <w:lvlJc w:val="left"/>
      <w:pPr>
        <w:ind w:left="79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25">
    <w:nsid w:val="52AE1323"/>
    <w:multiLevelType w:val="hybridMultilevel"/>
    <w:tmpl w:val="BBECFD1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EC4D79"/>
    <w:multiLevelType w:val="hybridMultilevel"/>
    <w:tmpl w:val="96466F1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123616"/>
    <w:multiLevelType w:val="hybridMultilevel"/>
    <w:tmpl w:val="8188ADC8"/>
    <w:lvl w:ilvl="0" w:tplc="7536F6AA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2B15E47"/>
    <w:multiLevelType w:val="hybridMultilevel"/>
    <w:tmpl w:val="9F82AB52"/>
    <w:lvl w:ilvl="0" w:tplc="1C80B6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743534E"/>
    <w:multiLevelType w:val="hybridMultilevel"/>
    <w:tmpl w:val="3760F032"/>
    <w:lvl w:ilvl="0" w:tplc="2F00A04E">
      <w:start w:val="10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8E43872"/>
    <w:multiLevelType w:val="hybridMultilevel"/>
    <w:tmpl w:val="32FC5620"/>
    <w:lvl w:ilvl="0" w:tplc="8246296A">
      <w:start w:val="4"/>
      <w:numFmt w:val="bullet"/>
      <w:lvlText w:val="&gt;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6C234F34"/>
    <w:multiLevelType w:val="hybridMultilevel"/>
    <w:tmpl w:val="47F2A3A4"/>
    <w:lvl w:ilvl="0" w:tplc="5186E9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D0F1D3E"/>
    <w:multiLevelType w:val="hybridMultilevel"/>
    <w:tmpl w:val="8DE40E12"/>
    <w:lvl w:ilvl="0" w:tplc="EAD4818E">
      <w:start w:val="16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D507463"/>
    <w:multiLevelType w:val="hybridMultilevel"/>
    <w:tmpl w:val="1958C07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F93E9A"/>
    <w:multiLevelType w:val="hybridMultilevel"/>
    <w:tmpl w:val="2028E74A"/>
    <w:lvl w:ilvl="0" w:tplc="090EA5E8">
      <w:start w:val="2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6E200A19"/>
    <w:multiLevelType w:val="hybridMultilevel"/>
    <w:tmpl w:val="CCFC61EA"/>
    <w:lvl w:ilvl="0" w:tplc="51D01834">
      <w:start w:val="2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291708A"/>
    <w:multiLevelType w:val="hybridMultilevel"/>
    <w:tmpl w:val="52A62FCE"/>
    <w:lvl w:ilvl="0" w:tplc="B4C43AC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57F5D35"/>
    <w:multiLevelType w:val="hybridMultilevel"/>
    <w:tmpl w:val="9530D044"/>
    <w:lvl w:ilvl="0" w:tplc="6A9A164A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689434F"/>
    <w:multiLevelType w:val="hybridMultilevel"/>
    <w:tmpl w:val="FD2AE3AA"/>
    <w:lvl w:ilvl="0" w:tplc="AC62CAA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7C546B4A"/>
    <w:multiLevelType w:val="hybridMultilevel"/>
    <w:tmpl w:val="3320BF0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F832A78"/>
    <w:multiLevelType w:val="hybridMultilevel"/>
    <w:tmpl w:val="BD06424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3"/>
  </w:num>
  <w:num w:numId="3">
    <w:abstractNumId w:val="0"/>
  </w:num>
  <w:num w:numId="4">
    <w:abstractNumId w:val="1"/>
  </w:num>
  <w:num w:numId="5">
    <w:abstractNumId w:val="19"/>
  </w:num>
  <w:num w:numId="6">
    <w:abstractNumId w:val="10"/>
  </w:num>
  <w:num w:numId="7">
    <w:abstractNumId w:val="17"/>
  </w:num>
  <w:num w:numId="8">
    <w:abstractNumId w:val="20"/>
  </w:num>
  <w:num w:numId="9">
    <w:abstractNumId w:val="3"/>
  </w:num>
  <w:num w:numId="10">
    <w:abstractNumId w:val="23"/>
  </w:num>
  <w:num w:numId="11">
    <w:abstractNumId w:val="2"/>
  </w:num>
  <w:num w:numId="12">
    <w:abstractNumId w:val="24"/>
  </w:num>
  <w:num w:numId="13">
    <w:abstractNumId w:val="22"/>
  </w:num>
  <w:num w:numId="14">
    <w:abstractNumId w:val="36"/>
  </w:num>
  <w:num w:numId="15">
    <w:abstractNumId w:val="40"/>
  </w:num>
  <w:num w:numId="16">
    <w:abstractNumId w:val="28"/>
  </w:num>
  <w:num w:numId="17">
    <w:abstractNumId w:val="25"/>
  </w:num>
  <w:num w:numId="18">
    <w:abstractNumId w:val="26"/>
  </w:num>
  <w:num w:numId="19">
    <w:abstractNumId w:val="31"/>
  </w:num>
  <w:num w:numId="20">
    <w:abstractNumId w:val="38"/>
  </w:num>
  <w:num w:numId="21">
    <w:abstractNumId w:val="39"/>
  </w:num>
  <w:num w:numId="22">
    <w:abstractNumId w:val="34"/>
  </w:num>
  <w:num w:numId="23">
    <w:abstractNumId w:val="6"/>
  </w:num>
  <w:num w:numId="24">
    <w:abstractNumId w:val="8"/>
  </w:num>
  <w:num w:numId="25">
    <w:abstractNumId w:val="9"/>
  </w:num>
  <w:num w:numId="26">
    <w:abstractNumId w:val="27"/>
  </w:num>
  <w:num w:numId="27">
    <w:abstractNumId w:val="4"/>
  </w:num>
  <w:num w:numId="28">
    <w:abstractNumId w:val="29"/>
  </w:num>
  <w:num w:numId="29">
    <w:abstractNumId w:val="37"/>
  </w:num>
  <w:num w:numId="30">
    <w:abstractNumId w:val="30"/>
  </w:num>
  <w:num w:numId="31">
    <w:abstractNumId w:val="21"/>
  </w:num>
  <w:num w:numId="32">
    <w:abstractNumId w:val="5"/>
  </w:num>
  <w:num w:numId="33">
    <w:abstractNumId w:val="15"/>
  </w:num>
  <w:num w:numId="34">
    <w:abstractNumId w:val="16"/>
  </w:num>
  <w:num w:numId="35">
    <w:abstractNumId w:val="12"/>
  </w:num>
  <w:num w:numId="36">
    <w:abstractNumId w:val="32"/>
  </w:num>
  <w:num w:numId="37">
    <w:abstractNumId w:val="18"/>
  </w:num>
  <w:num w:numId="38">
    <w:abstractNumId w:val="33"/>
  </w:num>
  <w:num w:numId="39">
    <w:abstractNumId w:val="7"/>
  </w:num>
  <w:num w:numId="40">
    <w:abstractNumId w:val="35"/>
  </w:num>
  <w:num w:numId="4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2"/>
  <w:proofState w:spelling="clean" w:grammar="clean"/>
  <w:attachedTemplate r:id="rId1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CBB"/>
    <w:rsid w:val="000008EB"/>
    <w:rsid w:val="00003569"/>
    <w:rsid w:val="000051BB"/>
    <w:rsid w:val="00007E4C"/>
    <w:rsid w:val="00014CBB"/>
    <w:rsid w:val="00032458"/>
    <w:rsid w:val="00040B0C"/>
    <w:rsid w:val="000428B4"/>
    <w:rsid w:val="000429E4"/>
    <w:rsid w:val="00046444"/>
    <w:rsid w:val="000659CE"/>
    <w:rsid w:val="00067FE0"/>
    <w:rsid w:val="000704EF"/>
    <w:rsid w:val="0007267E"/>
    <w:rsid w:val="00072F57"/>
    <w:rsid w:val="00084ECF"/>
    <w:rsid w:val="00086515"/>
    <w:rsid w:val="00092D50"/>
    <w:rsid w:val="000A0998"/>
    <w:rsid w:val="000A3F35"/>
    <w:rsid w:val="000C1526"/>
    <w:rsid w:val="000C422E"/>
    <w:rsid w:val="000C4FB0"/>
    <w:rsid w:val="000C7D62"/>
    <w:rsid w:val="000E0503"/>
    <w:rsid w:val="000F2E8F"/>
    <w:rsid w:val="000F492F"/>
    <w:rsid w:val="00106666"/>
    <w:rsid w:val="0011663B"/>
    <w:rsid w:val="00117C0C"/>
    <w:rsid w:val="001409B3"/>
    <w:rsid w:val="00155FF4"/>
    <w:rsid w:val="00161425"/>
    <w:rsid w:val="001630F7"/>
    <w:rsid w:val="00164E4E"/>
    <w:rsid w:val="001704AE"/>
    <w:rsid w:val="001706DF"/>
    <w:rsid w:val="00172D2E"/>
    <w:rsid w:val="00173DC2"/>
    <w:rsid w:val="0018293B"/>
    <w:rsid w:val="00192726"/>
    <w:rsid w:val="001A12FE"/>
    <w:rsid w:val="001A178C"/>
    <w:rsid w:val="001A60BD"/>
    <w:rsid w:val="001A61F4"/>
    <w:rsid w:val="001B53AA"/>
    <w:rsid w:val="001C28C8"/>
    <w:rsid w:val="001C470A"/>
    <w:rsid w:val="001D08D5"/>
    <w:rsid w:val="001D0A75"/>
    <w:rsid w:val="001E1748"/>
    <w:rsid w:val="001E437E"/>
    <w:rsid w:val="001E6D26"/>
    <w:rsid w:val="001E7051"/>
    <w:rsid w:val="001E70B1"/>
    <w:rsid w:val="001E7A71"/>
    <w:rsid w:val="001F5353"/>
    <w:rsid w:val="00204386"/>
    <w:rsid w:val="00217C0B"/>
    <w:rsid w:val="002235A7"/>
    <w:rsid w:val="00226D92"/>
    <w:rsid w:val="0023337E"/>
    <w:rsid w:val="00235A05"/>
    <w:rsid w:val="00262107"/>
    <w:rsid w:val="00263725"/>
    <w:rsid w:val="002648CF"/>
    <w:rsid w:val="00270BE9"/>
    <w:rsid w:val="002754A5"/>
    <w:rsid w:val="00275AC7"/>
    <w:rsid w:val="002764B1"/>
    <w:rsid w:val="00277A31"/>
    <w:rsid w:val="00277DD0"/>
    <w:rsid w:val="00281CF8"/>
    <w:rsid w:val="00293D9D"/>
    <w:rsid w:val="00295C84"/>
    <w:rsid w:val="002A7613"/>
    <w:rsid w:val="002B147B"/>
    <w:rsid w:val="002B1C7B"/>
    <w:rsid w:val="002B6E09"/>
    <w:rsid w:val="002C22F3"/>
    <w:rsid w:val="002D2C11"/>
    <w:rsid w:val="002D3159"/>
    <w:rsid w:val="002D544A"/>
    <w:rsid w:val="002E29CD"/>
    <w:rsid w:val="002F440C"/>
    <w:rsid w:val="0031752E"/>
    <w:rsid w:val="00322014"/>
    <w:rsid w:val="00324C63"/>
    <w:rsid w:val="00335844"/>
    <w:rsid w:val="0033597E"/>
    <w:rsid w:val="00335B7C"/>
    <w:rsid w:val="00336222"/>
    <w:rsid w:val="00340DC6"/>
    <w:rsid w:val="00342300"/>
    <w:rsid w:val="00342C66"/>
    <w:rsid w:val="0035104D"/>
    <w:rsid w:val="0035218B"/>
    <w:rsid w:val="0035218C"/>
    <w:rsid w:val="00354B57"/>
    <w:rsid w:val="00356F06"/>
    <w:rsid w:val="0036011B"/>
    <w:rsid w:val="00371675"/>
    <w:rsid w:val="003774E7"/>
    <w:rsid w:val="00385675"/>
    <w:rsid w:val="00394446"/>
    <w:rsid w:val="00395285"/>
    <w:rsid w:val="003952F5"/>
    <w:rsid w:val="003A51EA"/>
    <w:rsid w:val="003A66D3"/>
    <w:rsid w:val="003B003C"/>
    <w:rsid w:val="003B4A7C"/>
    <w:rsid w:val="003D1C6C"/>
    <w:rsid w:val="003D75DE"/>
    <w:rsid w:val="003E535D"/>
    <w:rsid w:val="003F48BF"/>
    <w:rsid w:val="004120BF"/>
    <w:rsid w:val="00425B7E"/>
    <w:rsid w:val="00430BAF"/>
    <w:rsid w:val="00436D6E"/>
    <w:rsid w:val="00443075"/>
    <w:rsid w:val="00445727"/>
    <w:rsid w:val="00446145"/>
    <w:rsid w:val="00446497"/>
    <w:rsid w:val="00447357"/>
    <w:rsid w:val="004563AA"/>
    <w:rsid w:val="0046376C"/>
    <w:rsid w:val="004650CD"/>
    <w:rsid w:val="004659D1"/>
    <w:rsid w:val="0046695E"/>
    <w:rsid w:val="004701F0"/>
    <w:rsid w:val="00472569"/>
    <w:rsid w:val="00483A31"/>
    <w:rsid w:val="00485BDA"/>
    <w:rsid w:val="004867DC"/>
    <w:rsid w:val="004868F5"/>
    <w:rsid w:val="00491595"/>
    <w:rsid w:val="004924A9"/>
    <w:rsid w:val="004A6178"/>
    <w:rsid w:val="004A67DA"/>
    <w:rsid w:val="004B0128"/>
    <w:rsid w:val="004B0A05"/>
    <w:rsid w:val="004B5A48"/>
    <w:rsid w:val="004C507D"/>
    <w:rsid w:val="004D17B4"/>
    <w:rsid w:val="004D2DFB"/>
    <w:rsid w:val="004D7180"/>
    <w:rsid w:val="004E6734"/>
    <w:rsid w:val="004F7BCF"/>
    <w:rsid w:val="0050437F"/>
    <w:rsid w:val="005063A1"/>
    <w:rsid w:val="00512E8C"/>
    <w:rsid w:val="00517265"/>
    <w:rsid w:val="00517906"/>
    <w:rsid w:val="0052089A"/>
    <w:rsid w:val="00522833"/>
    <w:rsid w:val="00524046"/>
    <w:rsid w:val="00524AB7"/>
    <w:rsid w:val="0052653A"/>
    <w:rsid w:val="00537241"/>
    <w:rsid w:val="00541BAB"/>
    <w:rsid w:val="00547982"/>
    <w:rsid w:val="00547B68"/>
    <w:rsid w:val="00553D06"/>
    <w:rsid w:val="00555222"/>
    <w:rsid w:val="00555310"/>
    <w:rsid w:val="005634A0"/>
    <w:rsid w:val="00571E97"/>
    <w:rsid w:val="00574626"/>
    <w:rsid w:val="00577566"/>
    <w:rsid w:val="00593039"/>
    <w:rsid w:val="00595EDB"/>
    <w:rsid w:val="005A43E9"/>
    <w:rsid w:val="005A5FFD"/>
    <w:rsid w:val="005B5AA1"/>
    <w:rsid w:val="005C6012"/>
    <w:rsid w:val="005E44F4"/>
    <w:rsid w:val="005F48CB"/>
    <w:rsid w:val="005F6F1F"/>
    <w:rsid w:val="00606882"/>
    <w:rsid w:val="00611979"/>
    <w:rsid w:val="006525EF"/>
    <w:rsid w:val="00667E78"/>
    <w:rsid w:val="00670640"/>
    <w:rsid w:val="00671135"/>
    <w:rsid w:val="00671D37"/>
    <w:rsid w:val="0067292B"/>
    <w:rsid w:val="00675B89"/>
    <w:rsid w:val="00681252"/>
    <w:rsid w:val="006A6945"/>
    <w:rsid w:val="006D500D"/>
    <w:rsid w:val="006E3EDE"/>
    <w:rsid w:val="006E64A1"/>
    <w:rsid w:val="006E6CFB"/>
    <w:rsid w:val="006F214D"/>
    <w:rsid w:val="006F5A19"/>
    <w:rsid w:val="006F5DEA"/>
    <w:rsid w:val="00702334"/>
    <w:rsid w:val="007045D7"/>
    <w:rsid w:val="0071523C"/>
    <w:rsid w:val="007162BB"/>
    <w:rsid w:val="0072085F"/>
    <w:rsid w:val="00723FA0"/>
    <w:rsid w:val="007340EE"/>
    <w:rsid w:val="00737243"/>
    <w:rsid w:val="00741E29"/>
    <w:rsid w:val="00744CDD"/>
    <w:rsid w:val="00754E94"/>
    <w:rsid w:val="00755331"/>
    <w:rsid w:val="007648C3"/>
    <w:rsid w:val="007655CD"/>
    <w:rsid w:val="00784F99"/>
    <w:rsid w:val="007A3D4C"/>
    <w:rsid w:val="007A4254"/>
    <w:rsid w:val="007B2BE4"/>
    <w:rsid w:val="007C2654"/>
    <w:rsid w:val="007C5A72"/>
    <w:rsid w:val="007C631A"/>
    <w:rsid w:val="007D70B0"/>
    <w:rsid w:val="007D7A71"/>
    <w:rsid w:val="007E23BC"/>
    <w:rsid w:val="007E2B9D"/>
    <w:rsid w:val="007F3300"/>
    <w:rsid w:val="007F4CC1"/>
    <w:rsid w:val="007F578E"/>
    <w:rsid w:val="00802A8F"/>
    <w:rsid w:val="008059A7"/>
    <w:rsid w:val="008065BA"/>
    <w:rsid w:val="00822646"/>
    <w:rsid w:val="00825471"/>
    <w:rsid w:val="00825856"/>
    <w:rsid w:val="00827098"/>
    <w:rsid w:val="00827315"/>
    <w:rsid w:val="00827DAB"/>
    <w:rsid w:val="0083177D"/>
    <w:rsid w:val="008334F1"/>
    <w:rsid w:val="00835AEF"/>
    <w:rsid w:val="00837836"/>
    <w:rsid w:val="0084777C"/>
    <w:rsid w:val="0085206C"/>
    <w:rsid w:val="00852F06"/>
    <w:rsid w:val="008534BC"/>
    <w:rsid w:val="00857C46"/>
    <w:rsid w:val="00857F78"/>
    <w:rsid w:val="0086199B"/>
    <w:rsid w:val="008674E3"/>
    <w:rsid w:val="008676DA"/>
    <w:rsid w:val="008734F9"/>
    <w:rsid w:val="00882726"/>
    <w:rsid w:val="008F3B9C"/>
    <w:rsid w:val="008F771F"/>
    <w:rsid w:val="00901CD5"/>
    <w:rsid w:val="009115B2"/>
    <w:rsid w:val="00912844"/>
    <w:rsid w:val="00912ACA"/>
    <w:rsid w:val="00917985"/>
    <w:rsid w:val="0092212E"/>
    <w:rsid w:val="00922237"/>
    <w:rsid w:val="00922719"/>
    <w:rsid w:val="00930C3A"/>
    <w:rsid w:val="00933C47"/>
    <w:rsid w:val="0093571A"/>
    <w:rsid w:val="00952FF5"/>
    <w:rsid w:val="00953587"/>
    <w:rsid w:val="00980504"/>
    <w:rsid w:val="00982B2A"/>
    <w:rsid w:val="00991131"/>
    <w:rsid w:val="0099582B"/>
    <w:rsid w:val="009A7D22"/>
    <w:rsid w:val="009B07B1"/>
    <w:rsid w:val="009B5DEF"/>
    <w:rsid w:val="009C15F1"/>
    <w:rsid w:val="009C3227"/>
    <w:rsid w:val="009D2E3A"/>
    <w:rsid w:val="009D69C9"/>
    <w:rsid w:val="009E4090"/>
    <w:rsid w:val="009E4A62"/>
    <w:rsid w:val="009F2514"/>
    <w:rsid w:val="009F2939"/>
    <w:rsid w:val="009F4485"/>
    <w:rsid w:val="009F5AC0"/>
    <w:rsid w:val="00A02A6B"/>
    <w:rsid w:val="00A16C9B"/>
    <w:rsid w:val="00A207E0"/>
    <w:rsid w:val="00A27F1F"/>
    <w:rsid w:val="00A319C1"/>
    <w:rsid w:val="00A37637"/>
    <w:rsid w:val="00A47496"/>
    <w:rsid w:val="00A47F26"/>
    <w:rsid w:val="00A52532"/>
    <w:rsid w:val="00A54FAB"/>
    <w:rsid w:val="00A57775"/>
    <w:rsid w:val="00A67210"/>
    <w:rsid w:val="00A67DAD"/>
    <w:rsid w:val="00A67E12"/>
    <w:rsid w:val="00A712A1"/>
    <w:rsid w:val="00A737AD"/>
    <w:rsid w:val="00A82E5C"/>
    <w:rsid w:val="00A9564C"/>
    <w:rsid w:val="00AA19E0"/>
    <w:rsid w:val="00AA7236"/>
    <w:rsid w:val="00AB4926"/>
    <w:rsid w:val="00AB6D9B"/>
    <w:rsid w:val="00AB7DA5"/>
    <w:rsid w:val="00AC3FB4"/>
    <w:rsid w:val="00AC4337"/>
    <w:rsid w:val="00AD5674"/>
    <w:rsid w:val="00AE3079"/>
    <w:rsid w:val="00AE7F12"/>
    <w:rsid w:val="00AF18A8"/>
    <w:rsid w:val="00B024D2"/>
    <w:rsid w:val="00B04D69"/>
    <w:rsid w:val="00B11477"/>
    <w:rsid w:val="00B13C6A"/>
    <w:rsid w:val="00B21BCF"/>
    <w:rsid w:val="00B240DE"/>
    <w:rsid w:val="00B31CBB"/>
    <w:rsid w:val="00B32779"/>
    <w:rsid w:val="00B348EA"/>
    <w:rsid w:val="00B41B9D"/>
    <w:rsid w:val="00B41CEA"/>
    <w:rsid w:val="00B45612"/>
    <w:rsid w:val="00B558E0"/>
    <w:rsid w:val="00B64B8A"/>
    <w:rsid w:val="00B66AE7"/>
    <w:rsid w:val="00B67C46"/>
    <w:rsid w:val="00B7004F"/>
    <w:rsid w:val="00B736F2"/>
    <w:rsid w:val="00B76854"/>
    <w:rsid w:val="00B874AE"/>
    <w:rsid w:val="00B9266D"/>
    <w:rsid w:val="00B9490D"/>
    <w:rsid w:val="00BA2731"/>
    <w:rsid w:val="00BA3F23"/>
    <w:rsid w:val="00BB37F2"/>
    <w:rsid w:val="00BB4E68"/>
    <w:rsid w:val="00BC1084"/>
    <w:rsid w:val="00BC2456"/>
    <w:rsid w:val="00BC73EF"/>
    <w:rsid w:val="00BE2B92"/>
    <w:rsid w:val="00BF2119"/>
    <w:rsid w:val="00BF47D6"/>
    <w:rsid w:val="00BF4A76"/>
    <w:rsid w:val="00BF7C9D"/>
    <w:rsid w:val="00C0009C"/>
    <w:rsid w:val="00C03C1C"/>
    <w:rsid w:val="00C1314B"/>
    <w:rsid w:val="00C15282"/>
    <w:rsid w:val="00C203BD"/>
    <w:rsid w:val="00C221BE"/>
    <w:rsid w:val="00C2230A"/>
    <w:rsid w:val="00C249B7"/>
    <w:rsid w:val="00C33426"/>
    <w:rsid w:val="00C4154B"/>
    <w:rsid w:val="00C42279"/>
    <w:rsid w:val="00C45CC9"/>
    <w:rsid w:val="00C46F06"/>
    <w:rsid w:val="00C47C0B"/>
    <w:rsid w:val="00C500AD"/>
    <w:rsid w:val="00C5092F"/>
    <w:rsid w:val="00C53397"/>
    <w:rsid w:val="00C536A6"/>
    <w:rsid w:val="00C55A39"/>
    <w:rsid w:val="00C56851"/>
    <w:rsid w:val="00C608EC"/>
    <w:rsid w:val="00C765BB"/>
    <w:rsid w:val="00C81971"/>
    <w:rsid w:val="00C900C6"/>
    <w:rsid w:val="00CA583A"/>
    <w:rsid w:val="00CB0672"/>
    <w:rsid w:val="00CB2652"/>
    <w:rsid w:val="00CB3BE7"/>
    <w:rsid w:val="00CE0ED1"/>
    <w:rsid w:val="00CE4438"/>
    <w:rsid w:val="00CF15DF"/>
    <w:rsid w:val="00CF221D"/>
    <w:rsid w:val="00CF3242"/>
    <w:rsid w:val="00CF51D9"/>
    <w:rsid w:val="00CF5441"/>
    <w:rsid w:val="00CF7FDB"/>
    <w:rsid w:val="00D22BE1"/>
    <w:rsid w:val="00D26CDF"/>
    <w:rsid w:val="00D32890"/>
    <w:rsid w:val="00D41B4E"/>
    <w:rsid w:val="00D42A69"/>
    <w:rsid w:val="00D57142"/>
    <w:rsid w:val="00D57F12"/>
    <w:rsid w:val="00D648D0"/>
    <w:rsid w:val="00D7135E"/>
    <w:rsid w:val="00D727EC"/>
    <w:rsid w:val="00D744E0"/>
    <w:rsid w:val="00D850FD"/>
    <w:rsid w:val="00D852AD"/>
    <w:rsid w:val="00D91BDB"/>
    <w:rsid w:val="00D93D1E"/>
    <w:rsid w:val="00D9522D"/>
    <w:rsid w:val="00D971C7"/>
    <w:rsid w:val="00DA1F39"/>
    <w:rsid w:val="00DB0433"/>
    <w:rsid w:val="00DB0D5B"/>
    <w:rsid w:val="00DB16C6"/>
    <w:rsid w:val="00DB4CD4"/>
    <w:rsid w:val="00DC01AD"/>
    <w:rsid w:val="00DC1759"/>
    <w:rsid w:val="00DC334F"/>
    <w:rsid w:val="00DC4244"/>
    <w:rsid w:val="00DC6471"/>
    <w:rsid w:val="00DC7517"/>
    <w:rsid w:val="00DD133F"/>
    <w:rsid w:val="00DD1B29"/>
    <w:rsid w:val="00DD2050"/>
    <w:rsid w:val="00DD75C9"/>
    <w:rsid w:val="00DE62E4"/>
    <w:rsid w:val="00DF180C"/>
    <w:rsid w:val="00DF3735"/>
    <w:rsid w:val="00DF42BA"/>
    <w:rsid w:val="00DF7C70"/>
    <w:rsid w:val="00E039A1"/>
    <w:rsid w:val="00E06CA7"/>
    <w:rsid w:val="00E10F85"/>
    <w:rsid w:val="00E335FB"/>
    <w:rsid w:val="00E34983"/>
    <w:rsid w:val="00E44632"/>
    <w:rsid w:val="00E53EC5"/>
    <w:rsid w:val="00E60777"/>
    <w:rsid w:val="00E75EE7"/>
    <w:rsid w:val="00E810F3"/>
    <w:rsid w:val="00E82590"/>
    <w:rsid w:val="00E853FF"/>
    <w:rsid w:val="00E96683"/>
    <w:rsid w:val="00EA76FD"/>
    <w:rsid w:val="00EB67EA"/>
    <w:rsid w:val="00EC0BFF"/>
    <w:rsid w:val="00EC48CA"/>
    <w:rsid w:val="00ED295F"/>
    <w:rsid w:val="00ED29F3"/>
    <w:rsid w:val="00ED494F"/>
    <w:rsid w:val="00EE4D7A"/>
    <w:rsid w:val="00EF651F"/>
    <w:rsid w:val="00EF79FB"/>
    <w:rsid w:val="00F1159C"/>
    <w:rsid w:val="00F15C89"/>
    <w:rsid w:val="00F1675B"/>
    <w:rsid w:val="00F16B60"/>
    <w:rsid w:val="00F26D38"/>
    <w:rsid w:val="00F27AEA"/>
    <w:rsid w:val="00F3489D"/>
    <w:rsid w:val="00F46C9C"/>
    <w:rsid w:val="00F57F0D"/>
    <w:rsid w:val="00F65155"/>
    <w:rsid w:val="00F668A9"/>
    <w:rsid w:val="00F716F5"/>
    <w:rsid w:val="00F71E25"/>
    <w:rsid w:val="00F77D43"/>
    <w:rsid w:val="00F86FC2"/>
    <w:rsid w:val="00FA1AFC"/>
    <w:rsid w:val="00FA2F3B"/>
    <w:rsid w:val="00FA33EA"/>
    <w:rsid w:val="00FA34E1"/>
    <w:rsid w:val="00FB2493"/>
    <w:rsid w:val="00FB743E"/>
    <w:rsid w:val="00FC16C5"/>
    <w:rsid w:val="00FC3619"/>
    <w:rsid w:val="00FC66C5"/>
    <w:rsid w:val="00FD33D2"/>
    <w:rsid w:val="00FD54ED"/>
    <w:rsid w:val="00FD6558"/>
    <w:rsid w:val="00FE2C74"/>
    <w:rsid w:val="00FE4972"/>
    <w:rsid w:val="00FF1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21C28"/>
  <w15:docId w15:val="{B7B255C1-B4C6-4276-B9EF-E3C33640B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9B07B1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53D0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berschrift5">
    <w:name w:val="heading 5"/>
    <w:basedOn w:val="Standard"/>
    <w:next w:val="Standard"/>
    <w:link w:val="berschrift5Zchn"/>
    <w:qFormat/>
    <w:rsid w:val="009B07B1"/>
    <w:pPr>
      <w:keepNext/>
      <w:widowControl/>
      <w:ind w:left="1418" w:right="-595" w:firstLine="709"/>
      <w:outlineLvl w:val="4"/>
    </w:pPr>
    <w:rPr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5Zchn">
    <w:name w:val="Überschrift 5 Zchn"/>
    <w:link w:val="berschrift5"/>
    <w:rsid w:val="009B07B1"/>
    <w:rPr>
      <w:rFonts w:ascii="Arial" w:eastAsia="Times New Roman" w:hAnsi="Arial" w:cs="Times New Roman"/>
      <w:b/>
      <w:sz w:val="28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B07B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9B07B1"/>
    <w:rPr>
      <w:rFonts w:ascii="Tahoma" w:eastAsia="Times New Roman" w:hAnsi="Tahoma" w:cs="Tahoma"/>
      <w:sz w:val="16"/>
      <w:szCs w:val="16"/>
      <w:lang w:val="en-US" w:eastAsia="de-DE"/>
    </w:rPr>
  </w:style>
  <w:style w:type="character" w:customStyle="1" w:styleId="berschrift1Zchn">
    <w:name w:val="Überschrift 1 Zchn"/>
    <w:link w:val="berschrift1"/>
    <w:uiPriority w:val="9"/>
    <w:rsid w:val="00553D06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table" w:styleId="Tabellenraster">
    <w:name w:val="Table Grid"/>
    <w:basedOn w:val="NormaleTabelle"/>
    <w:uiPriority w:val="59"/>
    <w:rsid w:val="003D75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3D75DE"/>
    <w:pPr>
      <w:ind w:left="720"/>
      <w:contextualSpacing/>
    </w:pPr>
  </w:style>
  <w:style w:type="character" w:styleId="Link">
    <w:name w:val="Hyperlink"/>
    <w:basedOn w:val="Absatz-Standardschriftart"/>
    <w:uiPriority w:val="99"/>
    <w:unhideWhenUsed/>
    <w:rsid w:val="007B2BE4"/>
    <w:rPr>
      <w:color w:val="0000FF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rsid w:val="007B2B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87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9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image" Target="media/image1.png"/><Relationship Id="rId10" Type="http://schemas.openxmlformats.org/officeDocument/2006/relationships/hyperlink" Target="mailto:a.neumann@lbzh-hi.d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wurz001\AppData\Local\Microsoft\Windows\Temporary%20Internet%20Files\Content.Outlook\WLT4LL9X\Vorlage%20Protokoll%20doc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4B38437245D0249B97A733D120F1478" ma:contentTypeVersion="2" ma:contentTypeDescription="Ein neues Dokument erstellen." ma:contentTypeScope="" ma:versionID="f7865b47ca40b5ec12125b30d6ef2075">
  <xsd:schema xmlns:xsd="http://www.w3.org/2001/XMLSchema" xmlns:xs="http://www.w3.org/2001/XMLSchema" xmlns:p="http://schemas.microsoft.com/office/2006/metadata/properties" xmlns:ns3="a08a7d73-3fd8-4d01-ada9-bb9fc2b3b9cc" targetNamespace="http://schemas.microsoft.com/office/2006/metadata/properties" ma:root="true" ma:fieldsID="4adba4b404c0f48153b7ddd9a6aa7040" ns3:_="">
    <xsd:import namespace="a08a7d73-3fd8-4d01-ada9-bb9fc2b3b9c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8a7d73-3fd8-4d01-ada9-bb9fc2b3b9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8223A0-E8BF-49F7-811D-C2E88A76468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CF16ACF-FB89-4CB6-AE02-EB5F9E125E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8a7d73-3fd8-4d01-ada9-bb9fc2b3b9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9912F65-5DFA-469A-A3AE-B88FC2254B3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206666F-5B6A-3244-9F2A-3C9BA9FD1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C:\Users\wurz001\AppData\Local\Microsoft\Windows\Temporary Internet Files\Content.Outlook\WLT4LL9X\Vorlage Protokoll doc.dotx</Template>
  <TotalTime>0</TotalTime>
  <Pages>1</Pages>
  <Words>205</Words>
  <Characters>1297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BERUFSVERBAND</vt:lpstr>
    </vt:vector>
  </TitlesOfParts>
  <Company>TOSHIBA</Company>
  <LinksUpToDate>false</LinksUpToDate>
  <CharactersWithSpaces>1500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BERUFSVERBAND</dc:title>
  <dc:creator>Wurzer, Christina</dc:creator>
  <cp:lastModifiedBy>Microsoft Office-Anwender</cp:lastModifiedBy>
  <cp:revision>3</cp:revision>
  <cp:lastPrinted>2023-09-05T12:59:00Z</cp:lastPrinted>
  <dcterms:created xsi:type="dcterms:W3CDTF">2023-12-28T18:28:00Z</dcterms:created>
  <dcterms:modified xsi:type="dcterms:W3CDTF">2023-12-28T19:09:00Z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0x01010004B38437245D0249B97A733D120F1478</vt:lpwstr>
  </property>
</Properties>
</file>